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C6AE" w14:textId="51F25204" w:rsidR="002A71E8" w:rsidRDefault="002A71E8" w:rsidP="002A71E8">
      <w:pPr>
        <w:jc w:val="center"/>
        <w:rPr>
          <w:b/>
          <w:bCs/>
          <w:szCs w:val="32"/>
          <w:rtl/>
        </w:rPr>
      </w:pPr>
      <w:r>
        <w:rPr>
          <w:b/>
          <w:bCs/>
          <w:szCs w:val="32"/>
          <w:rtl/>
        </w:rPr>
        <w:t xml:space="preserve">בקשה  ללימוד </w:t>
      </w:r>
      <w:r w:rsidR="00990956">
        <w:rPr>
          <w:rFonts w:hint="cs"/>
          <w:b/>
          <w:bCs/>
          <w:szCs w:val="32"/>
          <w:rtl/>
        </w:rPr>
        <w:t xml:space="preserve">חוג לאחר תואר בפקולטה </w:t>
      </w:r>
      <w:r w:rsidR="003C30B0">
        <w:rPr>
          <w:rFonts w:hint="cs"/>
          <w:b/>
          <w:bCs/>
          <w:szCs w:val="32"/>
          <w:rtl/>
        </w:rPr>
        <w:t xml:space="preserve">לחינוך </w:t>
      </w:r>
    </w:p>
    <w:p w14:paraId="4F39E64A" w14:textId="77777777" w:rsidR="002A71E8" w:rsidRDefault="002A71E8" w:rsidP="002A71E8">
      <w:pPr>
        <w:jc w:val="center"/>
        <w:rPr>
          <w:b/>
          <w:bCs/>
          <w:szCs w:val="32"/>
          <w:rtl/>
        </w:rPr>
      </w:pPr>
      <w:r>
        <w:rPr>
          <w:rFonts w:hint="cs"/>
          <w:b/>
          <w:bCs/>
          <w:szCs w:val="32"/>
          <w:rtl/>
        </w:rPr>
        <w:t>רא</w:t>
      </w:r>
      <w:r w:rsidR="00033423">
        <w:rPr>
          <w:rFonts w:hint="cs"/>
          <w:b/>
          <w:bCs/>
          <w:szCs w:val="32"/>
          <w:rtl/>
        </w:rPr>
        <w:t>ו</w:t>
      </w:r>
      <w:r>
        <w:rPr>
          <w:rFonts w:hint="cs"/>
          <w:b/>
          <w:bCs/>
          <w:szCs w:val="32"/>
          <w:rtl/>
        </w:rPr>
        <w:t xml:space="preserve"> תקנה 3.2.2 בקטלוג</w:t>
      </w:r>
    </w:p>
    <w:p w14:paraId="7B447FFE" w14:textId="2E8DA9D1" w:rsidR="002A71E8" w:rsidRDefault="002A71E8" w:rsidP="002A71E8">
      <w:pPr>
        <w:jc w:val="center"/>
        <w:rPr>
          <w:b/>
          <w:bCs/>
          <w:szCs w:val="32"/>
          <w:rtl/>
        </w:rPr>
      </w:pPr>
    </w:p>
    <w:p w14:paraId="0DEF2EAF" w14:textId="1464B5FA" w:rsidR="002A71E8" w:rsidRDefault="002A71E8" w:rsidP="002A71E8">
      <w:pPr>
        <w:pStyle w:val="ab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6" w:color="auto"/>
        </w:pBdr>
        <w:rPr>
          <w:rtl/>
        </w:rPr>
      </w:pPr>
      <w:r>
        <w:rPr>
          <w:u w:val="single"/>
          <w:rtl/>
        </w:rPr>
        <w:t>לתשומת לב</w:t>
      </w:r>
      <w:r>
        <w:rPr>
          <w:rtl/>
        </w:rPr>
        <w:t xml:space="preserve">: ידוע לי </w:t>
      </w:r>
      <w:r>
        <w:rPr>
          <w:rFonts w:hint="cs"/>
          <w:rtl/>
        </w:rPr>
        <w:t xml:space="preserve">כי </w:t>
      </w:r>
      <w:r w:rsidR="00033423">
        <w:rPr>
          <w:rFonts w:hint="cs"/>
          <w:rtl/>
        </w:rPr>
        <w:t>אם</w:t>
      </w:r>
      <w:r w:rsidR="0062096B">
        <w:rPr>
          <w:rFonts w:hint="cs"/>
          <w:rtl/>
        </w:rPr>
        <w:t xml:space="preserve"> </w:t>
      </w:r>
      <w:r>
        <w:rPr>
          <w:rtl/>
        </w:rPr>
        <w:t xml:space="preserve">אקבל אישור ללימוד </w:t>
      </w:r>
      <w:r w:rsidR="00C86C7C">
        <w:rPr>
          <w:rFonts w:hint="cs"/>
          <w:rtl/>
        </w:rPr>
        <w:t>חוג לא</w:t>
      </w:r>
      <w:r w:rsidR="003160D2">
        <w:rPr>
          <w:rFonts w:hint="cs"/>
          <w:rtl/>
        </w:rPr>
        <w:t xml:space="preserve">חר תואר בפקולטה לחינוך: </w:t>
      </w:r>
    </w:p>
    <w:p w14:paraId="373D2285" w14:textId="77777777" w:rsidR="007109EB" w:rsidRDefault="002A71E8" w:rsidP="008D038D">
      <w:pPr>
        <w:pStyle w:val="ab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6" w:color="auto"/>
        </w:pBdr>
        <w:rPr>
          <w:rtl/>
        </w:rPr>
      </w:pPr>
      <w:r>
        <w:rPr>
          <w:rFonts w:hint="cs"/>
          <w:rtl/>
        </w:rPr>
        <w:t xml:space="preserve">1. יהיה עליי לשלם </w:t>
      </w:r>
      <w:r>
        <w:rPr>
          <w:rtl/>
        </w:rPr>
        <w:t xml:space="preserve"> עבור </w:t>
      </w:r>
      <w:r w:rsidR="000F133D">
        <w:rPr>
          <w:rFonts w:hint="cs"/>
          <w:rtl/>
        </w:rPr>
        <w:t xml:space="preserve">החוג לאחר </w:t>
      </w:r>
      <w:r w:rsidR="008D038D">
        <w:rPr>
          <w:rFonts w:hint="cs"/>
          <w:rtl/>
        </w:rPr>
        <w:t>ה</w:t>
      </w:r>
      <w:r w:rsidR="000F133D">
        <w:rPr>
          <w:rFonts w:hint="cs"/>
          <w:rtl/>
        </w:rPr>
        <w:t>תואר</w:t>
      </w:r>
      <w:r w:rsidR="008D038D">
        <w:rPr>
          <w:rFonts w:hint="cs"/>
          <w:rtl/>
        </w:rPr>
        <w:t xml:space="preserve"> בחינוך שכ"ל בגובה 100% .  </w:t>
      </w:r>
    </w:p>
    <w:p w14:paraId="6C0638F7" w14:textId="77777777" w:rsidR="00737EF7" w:rsidRDefault="002A71E8" w:rsidP="007109EB">
      <w:pPr>
        <w:pStyle w:val="ab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6" w:color="auto"/>
        </w:pBdr>
        <w:rPr>
          <w:rtl/>
        </w:rPr>
      </w:pPr>
      <w:r>
        <w:rPr>
          <w:rFonts w:hint="cs"/>
          <w:rtl/>
        </w:rPr>
        <w:t xml:space="preserve">2.יהיה עליי ללמוד </w:t>
      </w:r>
      <w:r w:rsidR="007109EB">
        <w:rPr>
          <w:rFonts w:hint="cs"/>
          <w:rtl/>
        </w:rPr>
        <w:t xml:space="preserve">לפחות 36 נק"ז </w:t>
      </w:r>
      <w:proofErr w:type="spellStart"/>
      <w:r w:rsidR="007109EB">
        <w:rPr>
          <w:rFonts w:hint="cs"/>
          <w:rtl/>
        </w:rPr>
        <w:t>מתכנית</w:t>
      </w:r>
      <w:proofErr w:type="spellEnd"/>
      <w:r w:rsidR="007109EB">
        <w:rPr>
          <w:rFonts w:hint="cs"/>
          <w:rtl/>
        </w:rPr>
        <w:t xml:space="preserve"> הלימודים של החוג לאחר התואר </w:t>
      </w:r>
      <w:r w:rsidR="00AD3B32">
        <w:rPr>
          <w:rFonts w:hint="cs"/>
          <w:rtl/>
        </w:rPr>
        <w:t>לפי תכנית הלימודים של הפקולטה לחינוך.</w:t>
      </w:r>
    </w:p>
    <w:p w14:paraId="176CF75F" w14:textId="1454B9FA" w:rsidR="007109EB" w:rsidRDefault="00737EF7" w:rsidP="007109EB">
      <w:pPr>
        <w:pStyle w:val="ab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6" w:color="auto"/>
        </w:pBdr>
        <w:rPr>
          <w:rtl/>
        </w:rPr>
      </w:pPr>
      <w:r>
        <w:rPr>
          <w:rFonts w:hint="cs"/>
          <w:rtl/>
        </w:rPr>
        <w:t xml:space="preserve">3. </w:t>
      </w:r>
      <w:r w:rsidR="00E75933">
        <w:rPr>
          <w:rFonts w:hint="cs"/>
          <w:rtl/>
        </w:rPr>
        <w:t xml:space="preserve">על מנת לקבל תעודת הוראה </w:t>
      </w:r>
      <w:r w:rsidR="005E4BC5">
        <w:rPr>
          <w:rFonts w:hint="cs"/>
          <w:rtl/>
        </w:rPr>
        <w:t xml:space="preserve">במסלול </w:t>
      </w:r>
      <w:proofErr w:type="spellStart"/>
      <w:r w:rsidR="005E4BC5">
        <w:rPr>
          <w:rFonts w:hint="cs"/>
          <w:rtl/>
        </w:rPr>
        <w:t>הייעודי,</w:t>
      </w:r>
      <w:r w:rsidR="00E75933">
        <w:rPr>
          <w:rFonts w:hint="cs"/>
          <w:rtl/>
        </w:rPr>
        <w:t>יהיה</w:t>
      </w:r>
      <w:proofErr w:type="spellEnd"/>
      <w:r w:rsidR="00E75933">
        <w:rPr>
          <w:rFonts w:hint="cs"/>
          <w:rtl/>
        </w:rPr>
        <w:t xml:space="preserve"> עליי </w:t>
      </w:r>
      <w:r w:rsidR="006B4176">
        <w:rPr>
          <w:rFonts w:hint="cs"/>
          <w:rtl/>
        </w:rPr>
        <w:t xml:space="preserve">להשלים את הרקע האקדמי </w:t>
      </w:r>
      <w:r w:rsidR="005E4BC5">
        <w:rPr>
          <w:rFonts w:hint="cs"/>
          <w:rtl/>
        </w:rPr>
        <w:t xml:space="preserve">הדרוש. </w:t>
      </w:r>
      <w:r w:rsidR="006B4176">
        <w:rPr>
          <w:rFonts w:hint="cs"/>
          <w:rtl/>
        </w:rPr>
        <w:t xml:space="preserve"> </w:t>
      </w:r>
      <w:r w:rsidR="00AD3B32">
        <w:rPr>
          <w:rFonts w:hint="cs"/>
          <w:rtl/>
        </w:rPr>
        <w:t xml:space="preserve"> </w:t>
      </w:r>
    </w:p>
    <w:p w14:paraId="3CD0E9E6" w14:textId="4A5AAC56" w:rsidR="002A71E8" w:rsidRDefault="002A71E8" w:rsidP="007109EB">
      <w:pPr>
        <w:pStyle w:val="ab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6" w:color="auto"/>
        </w:pBdr>
        <w:rPr>
          <w:rtl/>
        </w:rPr>
      </w:pPr>
      <w:r>
        <w:rPr>
          <w:rtl/>
        </w:rPr>
        <w:t xml:space="preserve">פרוט בנושא </w:t>
      </w:r>
      <w:r w:rsidR="00033423">
        <w:rPr>
          <w:rFonts w:hint="cs"/>
          <w:rtl/>
        </w:rPr>
        <w:t xml:space="preserve">שכר לימוד </w:t>
      </w:r>
      <w:r>
        <w:rPr>
          <w:rtl/>
        </w:rPr>
        <w:t xml:space="preserve">מופיע בידיעון שכר לימוד באינטרנט: </w:t>
      </w:r>
      <w:r>
        <w:t>WWW.ADMIN.TECHNION.AC.IL/SLIMUD</w:t>
      </w:r>
    </w:p>
    <w:p w14:paraId="35A9E3E3" w14:textId="77777777" w:rsidR="002A71E8" w:rsidRDefault="002A71E8" w:rsidP="002A71E8">
      <w:pPr>
        <w:jc w:val="center"/>
        <w:rPr>
          <w:b/>
          <w:bCs/>
          <w:szCs w:val="32"/>
          <w:rtl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543"/>
        <w:gridCol w:w="2597"/>
        <w:gridCol w:w="2373"/>
        <w:gridCol w:w="2377"/>
      </w:tblGrid>
      <w:tr w:rsidR="002A71E8" w14:paraId="60A858D2" w14:textId="77777777" w:rsidTr="008C6A36">
        <w:trPr>
          <w:jc w:val="right"/>
        </w:trPr>
        <w:tc>
          <w:tcPr>
            <w:tcW w:w="2543" w:type="dxa"/>
          </w:tcPr>
          <w:p w14:paraId="233B522C" w14:textId="77777777" w:rsidR="00B0495E" w:rsidRDefault="00B0495E" w:rsidP="00E22739">
            <w:pPr>
              <w:jc w:val="center"/>
              <w:rPr>
                <w:rtl/>
              </w:rPr>
            </w:pPr>
          </w:p>
          <w:p w14:paraId="5198524E" w14:textId="660D31C5" w:rsidR="002A71E8" w:rsidRDefault="002A71E8" w:rsidP="00E22739">
            <w:pPr>
              <w:jc w:val="center"/>
              <w:rPr>
                <w:rtl/>
              </w:rPr>
            </w:pPr>
            <w:r>
              <w:rPr>
                <w:rtl/>
              </w:rPr>
              <w:t>__________________</w:t>
            </w:r>
          </w:p>
          <w:p w14:paraId="5B9A682E" w14:textId="77777777" w:rsidR="002A71E8" w:rsidRDefault="002A71E8" w:rsidP="00E227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מסלול</w:t>
            </w:r>
          </w:p>
        </w:tc>
        <w:tc>
          <w:tcPr>
            <w:tcW w:w="2597" w:type="dxa"/>
          </w:tcPr>
          <w:p w14:paraId="7284A725" w14:textId="77777777" w:rsidR="00B0495E" w:rsidRDefault="00B0495E" w:rsidP="00E22739">
            <w:pPr>
              <w:jc w:val="center"/>
              <w:rPr>
                <w:b/>
                <w:bCs/>
                <w:rtl/>
              </w:rPr>
            </w:pPr>
          </w:p>
          <w:p w14:paraId="4D9B917D" w14:textId="3C8918AE" w:rsidR="002A71E8" w:rsidRDefault="002A71E8" w:rsidP="00E22739">
            <w:pPr>
              <w:jc w:val="center"/>
              <w:rPr>
                <w:rtl/>
              </w:rPr>
            </w:pPr>
            <w:r>
              <w:rPr>
                <w:b/>
                <w:bCs/>
                <w:rtl/>
              </w:rPr>
              <w:t>___________________</w:t>
            </w:r>
          </w:p>
          <w:p w14:paraId="64294E03" w14:textId="77777777" w:rsidR="002A71E8" w:rsidRDefault="002A71E8" w:rsidP="00E22739">
            <w:pPr>
              <w:jc w:val="center"/>
              <w:rPr>
                <w:rtl/>
              </w:rPr>
            </w:pPr>
            <w:r>
              <w:rPr>
                <w:rtl/>
              </w:rPr>
              <w:t>לומד</w:t>
            </w:r>
            <w:r w:rsidR="00033423">
              <w:rPr>
                <w:rFonts w:hint="cs"/>
                <w:rtl/>
              </w:rPr>
              <w:t>/ת</w:t>
            </w:r>
            <w:r>
              <w:rPr>
                <w:rtl/>
              </w:rPr>
              <w:t xml:space="preserve">  בפקולטה</w:t>
            </w:r>
          </w:p>
          <w:p w14:paraId="1FA2AE9F" w14:textId="77777777" w:rsidR="002A71E8" w:rsidRDefault="002A71E8" w:rsidP="00E22739">
            <w:pPr>
              <w:jc w:val="center"/>
              <w:rPr>
                <w:rtl/>
              </w:rPr>
            </w:pPr>
          </w:p>
        </w:tc>
        <w:tc>
          <w:tcPr>
            <w:tcW w:w="2373" w:type="dxa"/>
          </w:tcPr>
          <w:p w14:paraId="0F90AEA8" w14:textId="77777777" w:rsidR="00B0495E" w:rsidRDefault="00B0495E" w:rsidP="00E22739">
            <w:pPr>
              <w:jc w:val="center"/>
              <w:rPr>
                <w:b/>
                <w:bCs/>
                <w:rtl/>
              </w:rPr>
            </w:pPr>
          </w:p>
          <w:p w14:paraId="3F11C1F5" w14:textId="404E1BE3" w:rsidR="002A71E8" w:rsidRDefault="002A71E8" w:rsidP="00E22739">
            <w:pPr>
              <w:jc w:val="center"/>
              <w:rPr>
                <w:rtl/>
              </w:rPr>
            </w:pPr>
            <w:r>
              <w:rPr>
                <w:b/>
                <w:bCs/>
                <w:rtl/>
              </w:rPr>
              <w:t>_________________</w:t>
            </w:r>
          </w:p>
          <w:p w14:paraId="274AB6B0" w14:textId="77777777" w:rsidR="002A71E8" w:rsidRDefault="002A71E8" w:rsidP="00E22739">
            <w:pPr>
              <w:jc w:val="center"/>
              <w:rPr>
                <w:rtl/>
              </w:rPr>
            </w:pPr>
            <w:r>
              <w:rPr>
                <w:rtl/>
              </w:rPr>
              <w:t>מספר  זהות</w:t>
            </w:r>
          </w:p>
        </w:tc>
        <w:tc>
          <w:tcPr>
            <w:tcW w:w="2377" w:type="dxa"/>
          </w:tcPr>
          <w:p w14:paraId="5FD3180A" w14:textId="77777777" w:rsidR="00B0495E" w:rsidRDefault="00B0495E" w:rsidP="002A71E8">
            <w:pPr>
              <w:jc w:val="center"/>
              <w:rPr>
                <w:b/>
                <w:bCs/>
                <w:rtl/>
              </w:rPr>
            </w:pPr>
          </w:p>
          <w:p w14:paraId="784F39E1" w14:textId="39DFF552" w:rsidR="002A71E8" w:rsidRDefault="002A71E8" w:rsidP="002A71E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_________________</w:t>
            </w:r>
          </w:p>
          <w:p w14:paraId="126C5292" w14:textId="77777777" w:rsidR="002A71E8" w:rsidRDefault="002A71E8" w:rsidP="00E22739">
            <w:pPr>
              <w:jc w:val="center"/>
              <w:rPr>
                <w:rtl/>
              </w:rPr>
            </w:pPr>
            <w:r>
              <w:rPr>
                <w:rtl/>
              </w:rPr>
              <w:t>שם הסטודנט</w:t>
            </w:r>
            <w:r w:rsidR="00033423">
              <w:rPr>
                <w:rFonts w:hint="cs"/>
                <w:rtl/>
              </w:rPr>
              <w:t>/ית</w:t>
            </w:r>
          </w:p>
        </w:tc>
      </w:tr>
    </w:tbl>
    <w:p w14:paraId="50FFD144" w14:textId="52C86CF3" w:rsidR="002A71E8" w:rsidRDefault="008C6A36" w:rsidP="002A71E8">
      <w:pPr>
        <w:rPr>
          <w:rtl/>
        </w:rPr>
      </w:pPr>
      <w:r>
        <w:rPr>
          <w:rFonts w:hint="cs"/>
          <w:rtl/>
        </w:rPr>
        <w:t>ברצוני להתקבל ללימוד חוג לאחר תואר בפקולטה לחינוך למסלול</w:t>
      </w:r>
      <w:r w:rsidR="00E44172">
        <w:rPr>
          <w:rFonts w:hint="cs"/>
          <w:rtl/>
        </w:rPr>
        <w:t xml:space="preserve">: </w:t>
      </w:r>
      <w:r>
        <w:rPr>
          <w:rFonts w:hint="cs"/>
          <w:rtl/>
        </w:rPr>
        <w:t>______________ לסמסטר</w:t>
      </w:r>
      <w:r w:rsidR="00E44172">
        <w:rPr>
          <w:rFonts w:hint="cs"/>
          <w:rtl/>
        </w:rPr>
        <w:t xml:space="preserve">: </w:t>
      </w:r>
      <w:r>
        <w:rPr>
          <w:rFonts w:hint="cs"/>
          <w:rtl/>
        </w:rPr>
        <w:t>______________</w:t>
      </w:r>
    </w:p>
    <w:p w14:paraId="5A0F30F8" w14:textId="0A3402CD" w:rsidR="000E7ACF" w:rsidRDefault="000E7ACF" w:rsidP="002A71E8">
      <w:pPr>
        <w:rPr>
          <w:rtl/>
        </w:rPr>
      </w:pPr>
    </w:p>
    <w:p w14:paraId="085C1A90" w14:textId="30F862AB" w:rsidR="00AD492E" w:rsidRDefault="00AD492E" w:rsidP="002A71E8">
      <w:pPr>
        <w:rPr>
          <w:rtl/>
        </w:rPr>
      </w:pPr>
      <w:r>
        <w:rPr>
          <w:rFonts w:hint="cs"/>
          <w:rtl/>
        </w:rPr>
        <w:t>תאריך:____________________        חתימה:_________________________</w:t>
      </w:r>
    </w:p>
    <w:p w14:paraId="03B0E04A" w14:textId="77777777" w:rsidR="00AD492E" w:rsidRDefault="00AD492E" w:rsidP="002A71E8">
      <w:pPr>
        <w:rPr>
          <w:rtl/>
        </w:rPr>
      </w:pPr>
    </w:p>
    <w:p w14:paraId="5EDBB200" w14:textId="41CEE4A2" w:rsidR="000E7ACF" w:rsidRDefault="00074E73" w:rsidP="002A71E8">
      <w:pPr>
        <w:rPr>
          <w:rtl/>
        </w:rPr>
      </w:pPr>
      <w:r>
        <w:rPr>
          <w:rFonts w:hint="cs"/>
          <w:rtl/>
        </w:rPr>
        <w:t>*</w:t>
      </w:r>
      <w:r w:rsidR="000E7ACF">
        <w:rPr>
          <w:rFonts w:hint="cs"/>
          <w:rtl/>
        </w:rPr>
        <w:t xml:space="preserve">ניתן </w:t>
      </w:r>
      <w:r w:rsidR="00AD492E">
        <w:rPr>
          <w:rFonts w:hint="cs"/>
          <w:rtl/>
        </w:rPr>
        <w:t xml:space="preserve">לצרף בדף נפרד </w:t>
      </w:r>
      <w:r w:rsidR="009C3EB4">
        <w:rPr>
          <w:rFonts w:hint="cs"/>
          <w:rtl/>
        </w:rPr>
        <w:t xml:space="preserve">נימוקים לבקשה. </w:t>
      </w:r>
    </w:p>
    <w:p w14:paraId="29C2149A" w14:textId="159D33CF" w:rsidR="000E7ACF" w:rsidRDefault="000E7ACF" w:rsidP="002A71E8">
      <w:pPr>
        <w:rPr>
          <w:rtl/>
        </w:rPr>
      </w:pPr>
    </w:p>
    <w:p w14:paraId="4AD95A33" w14:textId="77777777" w:rsidR="000E7ACF" w:rsidRDefault="000E7ACF" w:rsidP="002A71E8">
      <w:pPr>
        <w:rPr>
          <w:rtl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4711"/>
      </w:tblGrid>
      <w:tr w:rsidR="002A71E8" w14:paraId="6F1C4301" w14:textId="77777777" w:rsidTr="000E7ACF">
        <w:trPr>
          <w:jc w:val="right"/>
        </w:trPr>
        <w:tc>
          <w:tcPr>
            <w:tcW w:w="2518" w:type="dxa"/>
          </w:tcPr>
          <w:p w14:paraId="41EB0F44" w14:textId="6A754B00" w:rsidR="002A71E8" w:rsidRDefault="002A71E8" w:rsidP="00E22739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14:paraId="58E08EAD" w14:textId="531BA102" w:rsidR="002A71E8" w:rsidRDefault="002A71E8" w:rsidP="00E22739">
            <w:pPr>
              <w:jc w:val="center"/>
              <w:rPr>
                <w:rtl/>
              </w:rPr>
            </w:pPr>
          </w:p>
        </w:tc>
        <w:tc>
          <w:tcPr>
            <w:tcW w:w="4711" w:type="dxa"/>
          </w:tcPr>
          <w:p w14:paraId="3F3F0128" w14:textId="799766E5" w:rsidR="00341AD2" w:rsidRDefault="00341AD2" w:rsidP="006363C0">
            <w:pPr>
              <w:rPr>
                <w:rtl/>
              </w:rPr>
            </w:pPr>
          </w:p>
        </w:tc>
      </w:tr>
    </w:tbl>
    <w:p w14:paraId="2A4377A6" w14:textId="77777777" w:rsidR="002A71E8" w:rsidRDefault="002A71E8" w:rsidP="002A71E8">
      <w:pPr>
        <w:tabs>
          <w:tab w:val="left" w:leader="underscore" w:pos="2835"/>
        </w:tabs>
        <w:spacing w:line="160" w:lineRule="atLeast"/>
        <w:ind w:right="-284"/>
        <w:rPr>
          <w:u w:val="double"/>
          <w:rtl/>
        </w:rPr>
      </w:pPr>
      <w:r>
        <w:rPr>
          <w:rFonts w:hint="cs"/>
          <w:u w:val="double"/>
          <w:rtl/>
        </w:rPr>
        <w:t>_________________________________________________________________________________</w:t>
      </w:r>
    </w:p>
    <w:p w14:paraId="7951DF90" w14:textId="77777777" w:rsidR="002A71E8" w:rsidRDefault="002A71E8" w:rsidP="002A71E8">
      <w:pPr>
        <w:tabs>
          <w:tab w:val="left" w:leader="underscore" w:pos="2835"/>
        </w:tabs>
        <w:ind w:right="-284"/>
        <w:rPr>
          <w:rtl/>
        </w:rPr>
      </w:pPr>
    </w:p>
    <w:p w14:paraId="54FA835C" w14:textId="77777777" w:rsidR="002A71E8" w:rsidRDefault="002A71E8" w:rsidP="002A71E8">
      <w:pPr>
        <w:pStyle w:val="1"/>
        <w:rPr>
          <w:u w:val="single"/>
          <w:rtl/>
        </w:rPr>
      </w:pPr>
      <w:r>
        <w:rPr>
          <w:u w:val="single"/>
          <w:rtl/>
        </w:rPr>
        <w:t>המלצת הפקולטה</w:t>
      </w:r>
    </w:p>
    <w:p w14:paraId="298E3791" w14:textId="77777777" w:rsidR="002A71E8" w:rsidRDefault="002A71E8" w:rsidP="002A71E8">
      <w:pPr>
        <w:ind w:right="-284"/>
        <w:rPr>
          <w:b/>
          <w:bCs/>
          <w:rtl/>
        </w:rPr>
      </w:pPr>
    </w:p>
    <w:p w14:paraId="4FF672AB" w14:textId="0B54C14C" w:rsidR="002A71E8" w:rsidRDefault="002A71E8" w:rsidP="002A71E8">
      <w:pPr>
        <w:ind w:right="-284"/>
        <w:rPr>
          <w:rtl/>
        </w:rPr>
      </w:pPr>
      <w:r>
        <w:rPr>
          <w:rtl/>
        </w:rPr>
        <w:t>הפקולטה   ממליצה / לא ממליצה לקבל את  הסטודנט</w:t>
      </w:r>
      <w:r w:rsidR="00033423">
        <w:rPr>
          <w:rFonts w:hint="cs"/>
          <w:rtl/>
        </w:rPr>
        <w:t>/ית</w:t>
      </w:r>
      <w:r>
        <w:rPr>
          <w:rtl/>
        </w:rPr>
        <w:t xml:space="preserve">  ללימוד  </w:t>
      </w:r>
      <w:r w:rsidR="00785236">
        <w:rPr>
          <w:rFonts w:hint="cs"/>
          <w:rtl/>
        </w:rPr>
        <w:t>החוג לאחר תואר בחינוך  המבוקש לעיל.</w:t>
      </w:r>
    </w:p>
    <w:p w14:paraId="3C99DE6A" w14:textId="77777777" w:rsidR="002A71E8" w:rsidRDefault="002A71E8" w:rsidP="002A71E8">
      <w:pPr>
        <w:ind w:right="-284"/>
        <w:rPr>
          <w:rtl/>
        </w:rPr>
      </w:pPr>
    </w:p>
    <w:p w14:paraId="491E1EFD" w14:textId="15A1ADCC" w:rsidR="00CE2DBF" w:rsidRDefault="002A71E8" w:rsidP="00CE2DBF">
      <w:pPr>
        <w:ind w:right="-284"/>
        <w:jc w:val="both"/>
        <w:rPr>
          <w:rtl/>
        </w:rPr>
      </w:pPr>
      <w:r>
        <w:rPr>
          <w:rtl/>
        </w:rPr>
        <w:t xml:space="preserve">להלן  תוכנית  הלימודים </w:t>
      </w:r>
      <w:r w:rsidR="00404B21">
        <w:rPr>
          <w:rFonts w:hint="cs"/>
          <w:rtl/>
        </w:rPr>
        <w:t>הנדרשת</w:t>
      </w:r>
      <w:r w:rsidR="0005752D">
        <w:t xml:space="preserve">: </w:t>
      </w:r>
    </w:p>
    <w:p w14:paraId="36F9B07A" w14:textId="1F1D470E" w:rsidR="002A71E8" w:rsidRDefault="002A71E8" w:rsidP="002A71E8">
      <w:pPr>
        <w:ind w:right="-284"/>
        <w:rPr>
          <w:rtl/>
        </w:rPr>
      </w:pPr>
    </w:p>
    <w:tbl>
      <w:tblPr>
        <w:tblW w:w="10684" w:type="dxa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"/>
        <w:gridCol w:w="2235"/>
        <w:gridCol w:w="2301"/>
        <w:gridCol w:w="251"/>
        <w:gridCol w:w="851"/>
        <w:gridCol w:w="2495"/>
        <w:gridCol w:w="1701"/>
      </w:tblGrid>
      <w:tr w:rsidR="0062096B" w14:paraId="54C18C39" w14:textId="77777777" w:rsidTr="0062096B">
        <w:trPr>
          <w:jc w:val="right"/>
        </w:trPr>
        <w:tc>
          <w:tcPr>
            <w:tcW w:w="850" w:type="dxa"/>
            <w:tcBorders>
              <w:top w:val="double" w:sz="6" w:space="0" w:color="auto"/>
              <w:bottom w:val="double" w:sz="6" w:space="0" w:color="auto"/>
            </w:tcBorders>
          </w:tcPr>
          <w:p w14:paraId="23F4031A" w14:textId="6D13A549" w:rsidR="0062096B" w:rsidRDefault="0062096B" w:rsidP="00E22739">
            <w:pPr>
              <w:jc w:val="center"/>
              <w:rPr>
                <w:rtl/>
              </w:rPr>
            </w:pPr>
            <w:r>
              <w:rPr>
                <w:rtl/>
              </w:rPr>
              <w:t>ניקוד</w:t>
            </w:r>
          </w:p>
        </w:tc>
        <w:tc>
          <w:tcPr>
            <w:tcW w:w="2235" w:type="dxa"/>
            <w:tcBorders>
              <w:top w:val="double" w:sz="6" w:space="0" w:color="auto"/>
              <w:bottom w:val="double" w:sz="6" w:space="0" w:color="auto"/>
            </w:tcBorders>
          </w:tcPr>
          <w:p w14:paraId="6327BA8F" w14:textId="77777777" w:rsidR="0062096B" w:rsidRDefault="0062096B" w:rsidP="00E22739">
            <w:pPr>
              <w:jc w:val="center"/>
              <w:rPr>
                <w:rtl/>
              </w:rPr>
            </w:pPr>
            <w:r>
              <w:rPr>
                <w:rtl/>
              </w:rPr>
              <w:t>שם  המקצוע</w:t>
            </w:r>
          </w:p>
        </w:tc>
        <w:tc>
          <w:tcPr>
            <w:tcW w:w="2301" w:type="dxa"/>
            <w:tcBorders>
              <w:top w:val="double" w:sz="6" w:space="0" w:color="auto"/>
              <w:bottom w:val="double" w:sz="6" w:space="0" w:color="auto"/>
            </w:tcBorders>
          </w:tcPr>
          <w:p w14:paraId="062CF00C" w14:textId="77777777" w:rsidR="0062096B" w:rsidRPr="0019132A" w:rsidRDefault="0062096B" w:rsidP="00E22739">
            <w:pPr>
              <w:jc w:val="center"/>
              <w:rPr>
                <w:highlight w:val="yellow"/>
                <w:rtl/>
              </w:rPr>
            </w:pPr>
            <w:r w:rsidRPr="0019132A">
              <w:rPr>
                <w:highlight w:val="yellow"/>
                <w:rtl/>
              </w:rPr>
              <w:t>מספר  מקצוע</w:t>
            </w:r>
          </w:p>
        </w:tc>
        <w:tc>
          <w:tcPr>
            <w:tcW w:w="251" w:type="dxa"/>
            <w:vMerge w:val="restart"/>
            <w:tcBorders>
              <w:top w:val="double" w:sz="6" w:space="0" w:color="auto"/>
            </w:tcBorders>
          </w:tcPr>
          <w:p w14:paraId="0501A5A6" w14:textId="77777777" w:rsidR="0062096B" w:rsidRPr="0019132A" w:rsidRDefault="0062096B" w:rsidP="00E22739">
            <w:pPr>
              <w:jc w:val="center"/>
              <w:rPr>
                <w:highlight w:val="yellow"/>
                <w:rtl/>
              </w:rPr>
            </w:pPr>
          </w:p>
        </w:tc>
        <w:tc>
          <w:tcPr>
            <w:tcW w:w="851" w:type="dxa"/>
            <w:tcBorders>
              <w:top w:val="double" w:sz="6" w:space="0" w:color="auto"/>
              <w:bottom w:val="double" w:sz="6" w:space="0" w:color="auto"/>
            </w:tcBorders>
          </w:tcPr>
          <w:p w14:paraId="2B3C8801" w14:textId="77777777" w:rsidR="0062096B" w:rsidRPr="0019132A" w:rsidRDefault="0062096B" w:rsidP="00E22739">
            <w:pPr>
              <w:jc w:val="center"/>
              <w:rPr>
                <w:highlight w:val="yellow"/>
                <w:rtl/>
              </w:rPr>
            </w:pPr>
            <w:r w:rsidRPr="0019132A">
              <w:rPr>
                <w:highlight w:val="yellow"/>
                <w:rtl/>
              </w:rPr>
              <w:t>ניקוד</w:t>
            </w:r>
          </w:p>
        </w:tc>
        <w:tc>
          <w:tcPr>
            <w:tcW w:w="2495" w:type="dxa"/>
            <w:tcBorders>
              <w:top w:val="double" w:sz="6" w:space="0" w:color="auto"/>
              <w:bottom w:val="double" w:sz="6" w:space="0" w:color="auto"/>
            </w:tcBorders>
          </w:tcPr>
          <w:p w14:paraId="4C3A58C4" w14:textId="77777777" w:rsidR="0062096B" w:rsidRDefault="0062096B" w:rsidP="00E22739">
            <w:pPr>
              <w:jc w:val="center"/>
              <w:rPr>
                <w:rtl/>
              </w:rPr>
            </w:pPr>
            <w:r>
              <w:rPr>
                <w:rtl/>
              </w:rPr>
              <w:t>שם המקצוע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</w:tcPr>
          <w:p w14:paraId="756C3F33" w14:textId="77777777" w:rsidR="0062096B" w:rsidRDefault="0062096B" w:rsidP="00E22739">
            <w:pPr>
              <w:jc w:val="center"/>
              <w:rPr>
                <w:rtl/>
              </w:rPr>
            </w:pPr>
            <w:r>
              <w:rPr>
                <w:rtl/>
              </w:rPr>
              <w:t>מספר מקצוע</w:t>
            </w:r>
          </w:p>
        </w:tc>
      </w:tr>
      <w:tr w:rsidR="0062096B" w14:paraId="5C1F71D2" w14:textId="77777777" w:rsidTr="0062096B">
        <w:trPr>
          <w:jc w:val="right"/>
        </w:trPr>
        <w:tc>
          <w:tcPr>
            <w:tcW w:w="850" w:type="dxa"/>
            <w:tcBorders>
              <w:top w:val="nil"/>
            </w:tcBorders>
          </w:tcPr>
          <w:p w14:paraId="202D5AEC" w14:textId="77777777" w:rsidR="0062096B" w:rsidRDefault="0062096B" w:rsidP="00E22739">
            <w:pPr>
              <w:rPr>
                <w:rtl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14:paraId="0705DF03" w14:textId="77777777" w:rsidR="0062096B" w:rsidRDefault="0062096B" w:rsidP="00E22739">
            <w:pPr>
              <w:rPr>
                <w:rtl/>
              </w:rPr>
            </w:pPr>
          </w:p>
        </w:tc>
        <w:tc>
          <w:tcPr>
            <w:tcW w:w="2301" w:type="dxa"/>
            <w:tcBorders>
              <w:top w:val="nil"/>
            </w:tcBorders>
          </w:tcPr>
          <w:p w14:paraId="07493050" w14:textId="77777777" w:rsidR="0062096B" w:rsidRPr="0019132A" w:rsidRDefault="0062096B" w:rsidP="00E22739">
            <w:pPr>
              <w:rPr>
                <w:highlight w:val="yellow"/>
                <w:rtl/>
              </w:rPr>
            </w:pPr>
          </w:p>
        </w:tc>
        <w:tc>
          <w:tcPr>
            <w:tcW w:w="251" w:type="dxa"/>
            <w:vMerge/>
          </w:tcPr>
          <w:p w14:paraId="1DCF25B6" w14:textId="77777777" w:rsidR="0062096B" w:rsidRPr="0019132A" w:rsidRDefault="0062096B" w:rsidP="00E22739">
            <w:pPr>
              <w:rPr>
                <w:highlight w:val="yellow"/>
                <w:rtl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2EE676E2" w14:textId="77777777" w:rsidR="0062096B" w:rsidRPr="0019132A" w:rsidRDefault="0062096B" w:rsidP="00E22739">
            <w:pPr>
              <w:rPr>
                <w:highlight w:val="yellow"/>
                <w:rtl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 w14:paraId="5A6B85AE" w14:textId="77777777" w:rsidR="0062096B" w:rsidRDefault="0062096B" w:rsidP="00E22739">
            <w:pPr>
              <w:rPr>
                <w:rtl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9F44C49" w14:textId="77777777" w:rsidR="0062096B" w:rsidRDefault="0062096B" w:rsidP="00E22739">
            <w:pPr>
              <w:rPr>
                <w:rtl/>
              </w:rPr>
            </w:pPr>
          </w:p>
        </w:tc>
      </w:tr>
      <w:tr w:rsidR="0062096B" w14:paraId="2C49F2B9" w14:textId="77777777" w:rsidTr="0062096B">
        <w:trPr>
          <w:jc w:val="right"/>
        </w:trPr>
        <w:tc>
          <w:tcPr>
            <w:tcW w:w="850" w:type="dxa"/>
          </w:tcPr>
          <w:p w14:paraId="3D5E754F" w14:textId="77777777" w:rsidR="0062096B" w:rsidRDefault="0062096B" w:rsidP="00E22739">
            <w:pPr>
              <w:rPr>
                <w:rtl/>
              </w:rPr>
            </w:pPr>
          </w:p>
        </w:tc>
        <w:tc>
          <w:tcPr>
            <w:tcW w:w="2235" w:type="dxa"/>
          </w:tcPr>
          <w:p w14:paraId="6BC72061" w14:textId="77777777" w:rsidR="0062096B" w:rsidRDefault="0062096B" w:rsidP="00E22739">
            <w:pPr>
              <w:rPr>
                <w:rtl/>
              </w:rPr>
            </w:pPr>
          </w:p>
        </w:tc>
        <w:tc>
          <w:tcPr>
            <w:tcW w:w="2301" w:type="dxa"/>
          </w:tcPr>
          <w:p w14:paraId="51320A6B" w14:textId="77777777" w:rsidR="0062096B" w:rsidRPr="0019132A" w:rsidRDefault="0062096B" w:rsidP="00E22739">
            <w:pPr>
              <w:rPr>
                <w:highlight w:val="yellow"/>
                <w:rtl/>
              </w:rPr>
            </w:pPr>
          </w:p>
        </w:tc>
        <w:tc>
          <w:tcPr>
            <w:tcW w:w="251" w:type="dxa"/>
            <w:vMerge/>
          </w:tcPr>
          <w:p w14:paraId="07C69B58" w14:textId="77777777" w:rsidR="0062096B" w:rsidRPr="0019132A" w:rsidRDefault="0062096B" w:rsidP="00E22739">
            <w:pPr>
              <w:rPr>
                <w:highlight w:val="yellow"/>
                <w:rtl/>
              </w:rPr>
            </w:pPr>
          </w:p>
        </w:tc>
        <w:tc>
          <w:tcPr>
            <w:tcW w:w="851" w:type="dxa"/>
          </w:tcPr>
          <w:p w14:paraId="694224BB" w14:textId="77777777" w:rsidR="0062096B" w:rsidRPr="0019132A" w:rsidRDefault="0062096B" w:rsidP="00E22739">
            <w:pPr>
              <w:rPr>
                <w:highlight w:val="yellow"/>
                <w:rtl/>
              </w:rPr>
            </w:pPr>
          </w:p>
        </w:tc>
        <w:tc>
          <w:tcPr>
            <w:tcW w:w="2495" w:type="dxa"/>
          </w:tcPr>
          <w:p w14:paraId="298808C1" w14:textId="77777777" w:rsidR="0062096B" w:rsidRDefault="0062096B" w:rsidP="00E22739">
            <w:pPr>
              <w:rPr>
                <w:rtl/>
              </w:rPr>
            </w:pPr>
          </w:p>
        </w:tc>
        <w:tc>
          <w:tcPr>
            <w:tcW w:w="1701" w:type="dxa"/>
          </w:tcPr>
          <w:p w14:paraId="62C4A063" w14:textId="77777777" w:rsidR="0062096B" w:rsidRDefault="0062096B" w:rsidP="00E22739">
            <w:pPr>
              <w:rPr>
                <w:rtl/>
              </w:rPr>
            </w:pPr>
          </w:p>
        </w:tc>
      </w:tr>
      <w:tr w:rsidR="0062096B" w14:paraId="198492C5" w14:textId="77777777" w:rsidTr="0062096B">
        <w:trPr>
          <w:jc w:val="right"/>
        </w:trPr>
        <w:tc>
          <w:tcPr>
            <w:tcW w:w="850" w:type="dxa"/>
          </w:tcPr>
          <w:p w14:paraId="2BF1673E" w14:textId="77777777" w:rsidR="0062096B" w:rsidRDefault="0062096B" w:rsidP="00E22739">
            <w:pPr>
              <w:rPr>
                <w:rtl/>
              </w:rPr>
            </w:pPr>
          </w:p>
        </w:tc>
        <w:tc>
          <w:tcPr>
            <w:tcW w:w="2235" w:type="dxa"/>
          </w:tcPr>
          <w:p w14:paraId="67128CAA" w14:textId="77777777" w:rsidR="0062096B" w:rsidRDefault="0062096B" w:rsidP="00E22739">
            <w:pPr>
              <w:rPr>
                <w:rtl/>
              </w:rPr>
            </w:pPr>
          </w:p>
        </w:tc>
        <w:tc>
          <w:tcPr>
            <w:tcW w:w="2301" w:type="dxa"/>
          </w:tcPr>
          <w:p w14:paraId="4DAB391D" w14:textId="77777777" w:rsidR="0062096B" w:rsidRPr="0019132A" w:rsidRDefault="0062096B" w:rsidP="00E22739">
            <w:pPr>
              <w:rPr>
                <w:highlight w:val="yellow"/>
                <w:rtl/>
              </w:rPr>
            </w:pPr>
          </w:p>
        </w:tc>
        <w:tc>
          <w:tcPr>
            <w:tcW w:w="251" w:type="dxa"/>
            <w:vMerge/>
          </w:tcPr>
          <w:p w14:paraId="3CBAE1D4" w14:textId="77777777" w:rsidR="0062096B" w:rsidRPr="0019132A" w:rsidRDefault="0062096B" w:rsidP="00E22739">
            <w:pPr>
              <w:rPr>
                <w:highlight w:val="yellow"/>
                <w:rtl/>
              </w:rPr>
            </w:pPr>
          </w:p>
        </w:tc>
        <w:tc>
          <w:tcPr>
            <w:tcW w:w="851" w:type="dxa"/>
          </w:tcPr>
          <w:p w14:paraId="6876691D" w14:textId="77777777" w:rsidR="0062096B" w:rsidRPr="0019132A" w:rsidRDefault="0062096B" w:rsidP="00E22739">
            <w:pPr>
              <w:rPr>
                <w:highlight w:val="yellow"/>
                <w:rtl/>
              </w:rPr>
            </w:pPr>
          </w:p>
        </w:tc>
        <w:tc>
          <w:tcPr>
            <w:tcW w:w="2495" w:type="dxa"/>
          </w:tcPr>
          <w:p w14:paraId="21AB7B58" w14:textId="77777777" w:rsidR="0062096B" w:rsidRDefault="0062096B" w:rsidP="00E22739">
            <w:pPr>
              <w:rPr>
                <w:rtl/>
              </w:rPr>
            </w:pPr>
          </w:p>
        </w:tc>
        <w:tc>
          <w:tcPr>
            <w:tcW w:w="1701" w:type="dxa"/>
          </w:tcPr>
          <w:p w14:paraId="4AA79178" w14:textId="77777777" w:rsidR="0062096B" w:rsidRDefault="0062096B" w:rsidP="00E22739">
            <w:pPr>
              <w:rPr>
                <w:rtl/>
              </w:rPr>
            </w:pPr>
          </w:p>
        </w:tc>
      </w:tr>
      <w:tr w:rsidR="0062096B" w14:paraId="51212429" w14:textId="77777777" w:rsidTr="0062096B">
        <w:trPr>
          <w:jc w:val="right"/>
        </w:trPr>
        <w:tc>
          <w:tcPr>
            <w:tcW w:w="850" w:type="dxa"/>
          </w:tcPr>
          <w:p w14:paraId="0DFF51CE" w14:textId="77777777" w:rsidR="0062096B" w:rsidRDefault="0062096B" w:rsidP="00E22739">
            <w:pPr>
              <w:rPr>
                <w:rtl/>
              </w:rPr>
            </w:pPr>
          </w:p>
        </w:tc>
        <w:tc>
          <w:tcPr>
            <w:tcW w:w="2235" w:type="dxa"/>
          </w:tcPr>
          <w:p w14:paraId="16F21532" w14:textId="77777777" w:rsidR="0062096B" w:rsidRDefault="0062096B" w:rsidP="00E22739">
            <w:pPr>
              <w:rPr>
                <w:rtl/>
              </w:rPr>
            </w:pPr>
          </w:p>
        </w:tc>
        <w:tc>
          <w:tcPr>
            <w:tcW w:w="2301" w:type="dxa"/>
          </w:tcPr>
          <w:p w14:paraId="6023CBF8" w14:textId="77777777" w:rsidR="0062096B" w:rsidRPr="0019132A" w:rsidRDefault="0062096B" w:rsidP="00E22739">
            <w:pPr>
              <w:rPr>
                <w:highlight w:val="yellow"/>
                <w:rtl/>
              </w:rPr>
            </w:pPr>
          </w:p>
        </w:tc>
        <w:tc>
          <w:tcPr>
            <w:tcW w:w="251" w:type="dxa"/>
            <w:vMerge/>
          </w:tcPr>
          <w:p w14:paraId="5854DAC2" w14:textId="77777777" w:rsidR="0062096B" w:rsidRPr="0019132A" w:rsidRDefault="0062096B" w:rsidP="00E22739">
            <w:pPr>
              <w:rPr>
                <w:highlight w:val="yellow"/>
                <w:rtl/>
              </w:rPr>
            </w:pPr>
          </w:p>
        </w:tc>
        <w:tc>
          <w:tcPr>
            <w:tcW w:w="851" w:type="dxa"/>
          </w:tcPr>
          <w:p w14:paraId="4A59335F" w14:textId="77777777" w:rsidR="0062096B" w:rsidRPr="0019132A" w:rsidRDefault="0062096B" w:rsidP="00E22739">
            <w:pPr>
              <w:rPr>
                <w:highlight w:val="yellow"/>
                <w:rtl/>
              </w:rPr>
            </w:pPr>
          </w:p>
        </w:tc>
        <w:tc>
          <w:tcPr>
            <w:tcW w:w="2495" w:type="dxa"/>
          </w:tcPr>
          <w:p w14:paraId="5B1496C1" w14:textId="77777777" w:rsidR="0062096B" w:rsidRDefault="0062096B" w:rsidP="00E22739">
            <w:pPr>
              <w:rPr>
                <w:rtl/>
              </w:rPr>
            </w:pPr>
          </w:p>
        </w:tc>
        <w:tc>
          <w:tcPr>
            <w:tcW w:w="1701" w:type="dxa"/>
          </w:tcPr>
          <w:p w14:paraId="3FE862C0" w14:textId="77777777" w:rsidR="0062096B" w:rsidRDefault="0062096B" w:rsidP="00E22739">
            <w:pPr>
              <w:rPr>
                <w:rtl/>
              </w:rPr>
            </w:pPr>
          </w:p>
        </w:tc>
      </w:tr>
      <w:tr w:rsidR="0062096B" w14:paraId="49EA5702" w14:textId="77777777" w:rsidTr="0062096B">
        <w:trPr>
          <w:jc w:val="right"/>
        </w:trPr>
        <w:tc>
          <w:tcPr>
            <w:tcW w:w="850" w:type="dxa"/>
          </w:tcPr>
          <w:p w14:paraId="7F750C83" w14:textId="77777777" w:rsidR="0062096B" w:rsidRDefault="0062096B" w:rsidP="00E22739">
            <w:pPr>
              <w:rPr>
                <w:rtl/>
              </w:rPr>
            </w:pPr>
          </w:p>
        </w:tc>
        <w:tc>
          <w:tcPr>
            <w:tcW w:w="2235" w:type="dxa"/>
          </w:tcPr>
          <w:p w14:paraId="486DF2B4" w14:textId="77777777" w:rsidR="0062096B" w:rsidRDefault="0062096B" w:rsidP="00E22739">
            <w:pPr>
              <w:rPr>
                <w:rtl/>
              </w:rPr>
            </w:pPr>
          </w:p>
        </w:tc>
        <w:tc>
          <w:tcPr>
            <w:tcW w:w="2301" w:type="dxa"/>
          </w:tcPr>
          <w:p w14:paraId="3D04B9A2" w14:textId="77777777" w:rsidR="0062096B" w:rsidRPr="0019132A" w:rsidRDefault="0062096B" w:rsidP="00E22739">
            <w:pPr>
              <w:rPr>
                <w:highlight w:val="yellow"/>
                <w:rtl/>
              </w:rPr>
            </w:pPr>
          </w:p>
        </w:tc>
        <w:tc>
          <w:tcPr>
            <w:tcW w:w="251" w:type="dxa"/>
            <w:vMerge/>
          </w:tcPr>
          <w:p w14:paraId="7952584F" w14:textId="77777777" w:rsidR="0062096B" w:rsidRPr="0019132A" w:rsidRDefault="0062096B" w:rsidP="00E22739">
            <w:pPr>
              <w:rPr>
                <w:highlight w:val="yellow"/>
                <w:rtl/>
              </w:rPr>
            </w:pPr>
          </w:p>
        </w:tc>
        <w:tc>
          <w:tcPr>
            <w:tcW w:w="851" w:type="dxa"/>
          </w:tcPr>
          <w:p w14:paraId="6712D472" w14:textId="77777777" w:rsidR="0062096B" w:rsidRPr="0019132A" w:rsidRDefault="0062096B" w:rsidP="00E22739">
            <w:pPr>
              <w:rPr>
                <w:highlight w:val="yellow"/>
                <w:rtl/>
              </w:rPr>
            </w:pPr>
          </w:p>
        </w:tc>
        <w:tc>
          <w:tcPr>
            <w:tcW w:w="2495" w:type="dxa"/>
          </w:tcPr>
          <w:p w14:paraId="586CFC18" w14:textId="77777777" w:rsidR="0062096B" w:rsidRDefault="0062096B" w:rsidP="00E22739">
            <w:pPr>
              <w:rPr>
                <w:rtl/>
              </w:rPr>
            </w:pPr>
          </w:p>
        </w:tc>
        <w:tc>
          <w:tcPr>
            <w:tcW w:w="1701" w:type="dxa"/>
          </w:tcPr>
          <w:p w14:paraId="68100706" w14:textId="77777777" w:rsidR="0062096B" w:rsidRDefault="0062096B" w:rsidP="00E22739">
            <w:pPr>
              <w:rPr>
                <w:rtl/>
              </w:rPr>
            </w:pPr>
          </w:p>
        </w:tc>
      </w:tr>
      <w:tr w:rsidR="0062096B" w14:paraId="06C91A6E" w14:textId="77777777" w:rsidTr="0062096B">
        <w:trPr>
          <w:jc w:val="right"/>
        </w:trPr>
        <w:tc>
          <w:tcPr>
            <w:tcW w:w="850" w:type="dxa"/>
          </w:tcPr>
          <w:p w14:paraId="3E18BBCC" w14:textId="77777777" w:rsidR="0062096B" w:rsidRDefault="0062096B" w:rsidP="00E22739">
            <w:pPr>
              <w:rPr>
                <w:rtl/>
              </w:rPr>
            </w:pPr>
          </w:p>
        </w:tc>
        <w:tc>
          <w:tcPr>
            <w:tcW w:w="2235" w:type="dxa"/>
          </w:tcPr>
          <w:p w14:paraId="55E9534E" w14:textId="77777777" w:rsidR="0062096B" w:rsidRDefault="0062096B" w:rsidP="00E22739">
            <w:pPr>
              <w:rPr>
                <w:rtl/>
              </w:rPr>
            </w:pPr>
          </w:p>
        </w:tc>
        <w:tc>
          <w:tcPr>
            <w:tcW w:w="2301" w:type="dxa"/>
          </w:tcPr>
          <w:p w14:paraId="732DBB23" w14:textId="77777777" w:rsidR="0062096B" w:rsidRPr="0019132A" w:rsidRDefault="0062096B" w:rsidP="00E22739">
            <w:pPr>
              <w:rPr>
                <w:highlight w:val="yellow"/>
                <w:rtl/>
              </w:rPr>
            </w:pPr>
          </w:p>
        </w:tc>
        <w:tc>
          <w:tcPr>
            <w:tcW w:w="251" w:type="dxa"/>
            <w:vMerge/>
          </w:tcPr>
          <w:p w14:paraId="3C712BD2" w14:textId="77777777" w:rsidR="0062096B" w:rsidRPr="0019132A" w:rsidRDefault="0062096B" w:rsidP="00E22739">
            <w:pPr>
              <w:rPr>
                <w:highlight w:val="yellow"/>
                <w:rtl/>
              </w:rPr>
            </w:pPr>
          </w:p>
        </w:tc>
        <w:tc>
          <w:tcPr>
            <w:tcW w:w="851" w:type="dxa"/>
          </w:tcPr>
          <w:p w14:paraId="5CAAE5BD" w14:textId="77777777" w:rsidR="0062096B" w:rsidRPr="0019132A" w:rsidRDefault="0062096B" w:rsidP="00E22739">
            <w:pPr>
              <w:rPr>
                <w:highlight w:val="yellow"/>
                <w:rtl/>
              </w:rPr>
            </w:pPr>
          </w:p>
        </w:tc>
        <w:tc>
          <w:tcPr>
            <w:tcW w:w="2495" w:type="dxa"/>
          </w:tcPr>
          <w:p w14:paraId="233C6452" w14:textId="77777777" w:rsidR="0062096B" w:rsidRDefault="0062096B" w:rsidP="00E22739">
            <w:pPr>
              <w:rPr>
                <w:rtl/>
              </w:rPr>
            </w:pPr>
          </w:p>
        </w:tc>
        <w:tc>
          <w:tcPr>
            <w:tcW w:w="1701" w:type="dxa"/>
          </w:tcPr>
          <w:p w14:paraId="5EE15D67" w14:textId="77777777" w:rsidR="0062096B" w:rsidRDefault="0062096B" w:rsidP="00E22739">
            <w:pPr>
              <w:rPr>
                <w:rtl/>
              </w:rPr>
            </w:pPr>
          </w:p>
        </w:tc>
      </w:tr>
      <w:tr w:rsidR="0062096B" w14:paraId="0460F8DD" w14:textId="77777777" w:rsidTr="0062096B">
        <w:trPr>
          <w:jc w:val="right"/>
        </w:trPr>
        <w:tc>
          <w:tcPr>
            <w:tcW w:w="850" w:type="dxa"/>
          </w:tcPr>
          <w:p w14:paraId="6C07918D" w14:textId="77777777" w:rsidR="0062096B" w:rsidRDefault="0062096B" w:rsidP="00E22739">
            <w:pPr>
              <w:rPr>
                <w:rtl/>
              </w:rPr>
            </w:pPr>
          </w:p>
        </w:tc>
        <w:tc>
          <w:tcPr>
            <w:tcW w:w="2235" w:type="dxa"/>
          </w:tcPr>
          <w:p w14:paraId="7967B2C6" w14:textId="77777777" w:rsidR="0062096B" w:rsidRDefault="0062096B" w:rsidP="00E22739">
            <w:pPr>
              <w:rPr>
                <w:rtl/>
              </w:rPr>
            </w:pPr>
          </w:p>
        </w:tc>
        <w:tc>
          <w:tcPr>
            <w:tcW w:w="2301" w:type="dxa"/>
          </w:tcPr>
          <w:p w14:paraId="1A424D25" w14:textId="77777777" w:rsidR="0062096B" w:rsidRPr="0019132A" w:rsidRDefault="0062096B" w:rsidP="00E22739">
            <w:pPr>
              <w:rPr>
                <w:highlight w:val="yellow"/>
                <w:rtl/>
              </w:rPr>
            </w:pPr>
          </w:p>
        </w:tc>
        <w:tc>
          <w:tcPr>
            <w:tcW w:w="251" w:type="dxa"/>
            <w:vMerge/>
          </w:tcPr>
          <w:p w14:paraId="7C96379D" w14:textId="77777777" w:rsidR="0062096B" w:rsidRPr="0019132A" w:rsidRDefault="0062096B" w:rsidP="00E22739">
            <w:pPr>
              <w:rPr>
                <w:highlight w:val="yellow"/>
                <w:rtl/>
              </w:rPr>
            </w:pPr>
          </w:p>
        </w:tc>
        <w:tc>
          <w:tcPr>
            <w:tcW w:w="851" w:type="dxa"/>
          </w:tcPr>
          <w:p w14:paraId="29E08490" w14:textId="77777777" w:rsidR="0062096B" w:rsidRPr="0019132A" w:rsidRDefault="0062096B" w:rsidP="00E22739">
            <w:pPr>
              <w:rPr>
                <w:highlight w:val="yellow"/>
                <w:rtl/>
              </w:rPr>
            </w:pPr>
          </w:p>
        </w:tc>
        <w:tc>
          <w:tcPr>
            <w:tcW w:w="2495" w:type="dxa"/>
          </w:tcPr>
          <w:p w14:paraId="254A4BFA" w14:textId="77777777" w:rsidR="0062096B" w:rsidRDefault="0062096B" w:rsidP="00E22739">
            <w:pPr>
              <w:rPr>
                <w:rtl/>
              </w:rPr>
            </w:pPr>
          </w:p>
        </w:tc>
        <w:tc>
          <w:tcPr>
            <w:tcW w:w="1701" w:type="dxa"/>
          </w:tcPr>
          <w:p w14:paraId="2E516A1F" w14:textId="77777777" w:rsidR="0062096B" w:rsidRDefault="0062096B" w:rsidP="00E22739">
            <w:pPr>
              <w:rPr>
                <w:rtl/>
              </w:rPr>
            </w:pPr>
          </w:p>
        </w:tc>
      </w:tr>
      <w:tr w:rsidR="0062096B" w14:paraId="1B8C2050" w14:textId="77777777" w:rsidTr="0062096B">
        <w:trPr>
          <w:jc w:val="right"/>
        </w:trPr>
        <w:tc>
          <w:tcPr>
            <w:tcW w:w="850" w:type="dxa"/>
          </w:tcPr>
          <w:p w14:paraId="1737E259" w14:textId="77777777" w:rsidR="0062096B" w:rsidRDefault="0062096B" w:rsidP="00E22739">
            <w:pPr>
              <w:rPr>
                <w:rtl/>
              </w:rPr>
            </w:pPr>
          </w:p>
        </w:tc>
        <w:tc>
          <w:tcPr>
            <w:tcW w:w="2235" w:type="dxa"/>
          </w:tcPr>
          <w:p w14:paraId="55F31C50" w14:textId="77777777" w:rsidR="0062096B" w:rsidRDefault="0062096B" w:rsidP="00E22739">
            <w:pPr>
              <w:rPr>
                <w:rtl/>
              </w:rPr>
            </w:pPr>
          </w:p>
        </w:tc>
        <w:tc>
          <w:tcPr>
            <w:tcW w:w="2301" w:type="dxa"/>
          </w:tcPr>
          <w:p w14:paraId="6A921ACD" w14:textId="77777777" w:rsidR="0062096B" w:rsidRPr="0019132A" w:rsidRDefault="0062096B" w:rsidP="00E22739">
            <w:pPr>
              <w:rPr>
                <w:highlight w:val="yellow"/>
                <w:rtl/>
              </w:rPr>
            </w:pPr>
          </w:p>
        </w:tc>
        <w:tc>
          <w:tcPr>
            <w:tcW w:w="251" w:type="dxa"/>
            <w:vMerge/>
          </w:tcPr>
          <w:p w14:paraId="021B2057" w14:textId="77777777" w:rsidR="0062096B" w:rsidRPr="0019132A" w:rsidRDefault="0062096B" w:rsidP="00E22739">
            <w:pPr>
              <w:rPr>
                <w:highlight w:val="yellow"/>
                <w:rtl/>
              </w:rPr>
            </w:pPr>
          </w:p>
        </w:tc>
        <w:tc>
          <w:tcPr>
            <w:tcW w:w="851" w:type="dxa"/>
          </w:tcPr>
          <w:p w14:paraId="65B4525D" w14:textId="77777777" w:rsidR="0062096B" w:rsidRPr="0019132A" w:rsidRDefault="0062096B" w:rsidP="00E22739">
            <w:pPr>
              <w:rPr>
                <w:highlight w:val="yellow"/>
                <w:rtl/>
              </w:rPr>
            </w:pPr>
          </w:p>
        </w:tc>
        <w:tc>
          <w:tcPr>
            <w:tcW w:w="2495" w:type="dxa"/>
          </w:tcPr>
          <w:p w14:paraId="51C8B2CC" w14:textId="77777777" w:rsidR="0062096B" w:rsidRDefault="0062096B" w:rsidP="00E22739">
            <w:pPr>
              <w:rPr>
                <w:rtl/>
              </w:rPr>
            </w:pPr>
          </w:p>
        </w:tc>
        <w:tc>
          <w:tcPr>
            <w:tcW w:w="1701" w:type="dxa"/>
          </w:tcPr>
          <w:p w14:paraId="1B801401" w14:textId="77777777" w:rsidR="0062096B" w:rsidRDefault="0062096B" w:rsidP="00E22739">
            <w:pPr>
              <w:rPr>
                <w:rtl/>
              </w:rPr>
            </w:pPr>
          </w:p>
        </w:tc>
      </w:tr>
      <w:tr w:rsidR="0062096B" w14:paraId="07154FB6" w14:textId="77777777" w:rsidTr="0062096B">
        <w:trPr>
          <w:jc w:val="right"/>
        </w:trPr>
        <w:tc>
          <w:tcPr>
            <w:tcW w:w="850" w:type="dxa"/>
          </w:tcPr>
          <w:p w14:paraId="69C06E82" w14:textId="77777777" w:rsidR="0062096B" w:rsidRDefault="0062096B" w:rsidP="00E22739">
            <w:pPr>
              <w:rPr>
                <w:rtl/>
              </w:rPr>
            </w:pPr>
          </w:p>
        </w:tc>
        <w:tc>
          <w:tcPr>
            <w:tcW w:w="2235" w:type="dxa"/>
          </w:tcPr>
          <w:p w14:paraId="165C5C14" w14:textId="77777777" w:rsidR="0062096B" w:rsidRDefault="0062096B" w:rsidP="00E22739">
            <w:pPr>
              <w:rPr>
                <w:rtl/>
              </w:rPr>
            </w:pPr>
          </w:p>
        </w:tc>
        <w:tc>
          <w:tcPr>
            <w:tcW w:w="2301" w:type="dxa"/>
          </w:tcPr>
          <w:p w14:paraId="70451F7D" w14:textId="77777777" w:rsidR="0062096B" w:rsidRPr="0019132A" w:rsidRDefault="0062096B" w:rsidP="00E22739">
            <w:pPr>
              <w:rPr>
                <w:highlight w:val="yellow"/>
                <w:rtl/>
              </w:rPr>
            </w:pPr>
          </w:p>
        </w:tc>
        <w:tc>
          <w:tcPr>
            <w:tcW w:w="251" w:type="dxa"/>
            <w:vMerge/>
          </w:tcPr>
          <w:p w14:paraId="26D5EF67" w14:textId="77777777" w:rsidR="0062096B" w:rsidRPr="0019132A" w:rsidRDefault="0062096B" w:rsidP="00E22739">
            <w:pPr>
              <w:rPr>
                <w:highlight w:val="yellow"/>
                <w:rtl/>
              </w:rPr>
            </w:pPr>
          </w:p>
        </w:tc>
        <w:tc>
          <w:tcPr>
            <w:tcW w:w="851" w:type="dxa"/>
          </w:tcPr>
          <w:p w14:paraId="784E18F5" w14:textId="77777777" w:rsidR="0062096B" w:rsidRPr="0019132A" w:rsidRDefault="0062096B" w:rsidP="00E22739">
            <w:pPr>
              <w:rPr>
                <w:highlight w:val="yellow"/>
                <w:rtl/>
              </w:rPr>
            </w:pPr>
          </w:p>
        </w:tc>
        <w:tc>
          <w:tcPr>
            <w:tcW w:w="2495" w:type="dxa"/>
          </w:tcPr>
          <w:p w14:paraId="67206756" w14:textId="77777777" w:rsidR="0062096B" w:rsidRDefault="0062096B" w:rsidP="00E22739">
            <w:pPr>
              <w:rPr>
                <w:rtl/>
              </w:rPr>
            </w:pPr>
          </w:p>
        </w:tc>
        <w:tc>
          <w:tcPr>
            <w:tcW w:w="1701" w:type="dxa"/>
          </w:tcPr>
          <w:p w14:paraId="612943A7" w14:textId="77777777" w:rsidR="0062096B" w:rsidRDefault="0062096B" w:rsidP="00E22739">
            <w:pPr>
              <w:rPr>
                <w:rtl/>
              </w:rPr>
            </w:pPr>
          </w:p>
        </w:tc>
      </w:tr>
    </w:tbl>
    <w:p w14:paraId="579FBE20" w14:textId="77777777" w:rsidR="002A71E8" w:rsidRDefault="002A71E8" w:rsidP="002A71E8">
      <w:pPr>
        <w:ind w:right="-284"/>
        <w:rPr>
          <w:rtl/>
        </w:rPr>
      </w:pPr>
    </w:p>
    <w:p w14:paraId="58626DE4" w14:textId="16A13730" w:rsidR="00CE2DBF" w:rsidRDefault="00074E73" w:rsidP="00074E73">
      <w:pPr>
        <w:ind w:right="-284"/>
        <w:jc w:val="both"/>
        <w:rPr>
          <w:rtl/>
        </w:rPr>
      </w:pPr>
      <w:r>
        <w:rPr>
          <w:rFonts w:hint="cs"/>
          <w:rtl/>
        </w:rPr>
        <w:t>*</w:t>
      </w:r>
      <w:r w:rsidR="00CE2DBF">
        <w:rPr>
          <w:rtl/>
        </w:rPr>
        <w:t>ניתן  לצרף  תוכנית  מודפסת  במקום  למלא  את הטבלה.</w:t>
      </w:r>
    </w:p>
    <w:p w14:paraId="58965AAA" w14:textId="77777777" w:rsidR="00CE2DBF" w:rsidRDefault="00CE2DBF" w:rsidP="002A71E8">
      <w:pPr>
        <w:jc w:val="right"/>
        <w:rPr>
          <w:rtl/>
        </w:rPr>
      </w:pPr>
    </w:p>
    <w:p w14:paraId="264DB6A1" w14:textId="531E9DBE" w:rsidR="002A71E8" w:rsidRDefault="002A71E8" w:rsidP="002A71E8">
      <w:pPr>
        <w:jc w:val="right"/>
        <w:rPr>
          <w:b/>
          <w:bCs/>
          <w:rtl/>
        </w:rPr>
      </w:pPr>
      <w:r>
        <w:rPr>
          <w:rtl/>
        </w:rPr>
        <w:t xml:space="preserve">סה"כ  הנקודות הנדרשות </w:t>
      </w:r>
      <w:r w:rsidR="005053A6">
        <w:rPr>
          <w:rFonts w:hint="cs"/>
          <w:rtl/>
        </w:rPr>
        <w:t xml:space="preserve">לחוג לאחר </w:t>
      </w:r>
      <w:r w:rsidR="00B40D7A">
        <w:rPr>
          <w:rFonts w:hint="cs"/>
          <w:rtl/>
        </w:rPr>
        <w:t>תואר בחינוך:</w:t>
      </w:r>
      <w:r>
        <w:rPr>
          <w:rtl/>
        </w:rPr>
        <w:t xml:space="preserve"> </w:t>
      </w:r>
      <w:r>
        <w:rPr>
          <w:b/>
          <w:bCs/>
          <w:rtl/>
        </w:rPr>
        <w:t>__________</w:t>
      </w:r>
    </w:p>
    <w:p w14:paraId="0E6412A3" w14:textId="77777777" w:rsidR="002A71E8" w:rsidRDefault="002A71E8" w:rsidP="002A71E8">
      <w:pPr>
        <w:ind w:right="-284"/>
        <w:jc w:val="right"/>
        <w:rPr>
          <w:rtl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543"/>
        <w:gridCol w:w="2835"/>
        <w:gridCol w:w="2376"/>
      </w:tblGrid>
      <w:tr w:rsidR="002A71E8" w14:paraId="4100C224" w14:textId="77777777" w:rsidTr="00E22739">
        <w:trPr>
          <w:jc w:val="right"/>
        </w:trPr>
        <w:tc>
          <w:tcPr>
            <w:tcW w:w="3543" w:type="dxa"/>
          </w:tcPr>
          <w:p w14:paraId="0ED8479E" w14:textId="77777777" w:rsidR="007258BC" w:rsidRDefault="007258BC" w:rsidP="00E22739">
            <w:pPr>
              <w:jc w:val="center"/>
              <w:rPr>
                <w:b/>
                <w:bCs/>
                <w:rtl/>
              </w:rPr>
            </w:pPr>
          </w:p>
          <w:p w14:paraId="302BAA04" w14:textId="51A0548B" w:rsidR="002A71E8" w:rsidRDefault="002A71E8" w:rsidP="00E22739">
            <w:pPr>
              <w:jc w:val="center"/>
              <w:rPr>
                <w:rtl/>
              </w:rPr>
            </w:pPr>
            <w:r>
              <w:rPr>
                <w:b/>
                <w:bCs/>
                <w:rtl/>
              </w:rPr>
              <w:t>___________________________</w:t>
            </w:r>
          </w:p>
          <w:p w14:paraId="16263B24" w14:textId="77777777" w:rsidR="002A71E8" w:rsidRDefault="002A71E8" w:rsidP="00E22739">
            <w:pPr>
              <w:jc w:val="center"/>
              <w:rPr>
                <w:rtl/>
              </w:rPr>
            </w:pPr>
            <w:r>
              <w:rPr>
                <w:rtl/>
              </w:rPr>
              <w:t>חותמת  היחידה</w:t>
            </w:r>
          </w:p>
        </w:tc>
        <w:tc>
          <w:tcPr>
            <w:tcW w:w="2835" w:type="dxa"/>
          </w:tcPr>
          <w:p w14:paraId="7554CF44" w14:textId="77777777" w:rsidR="007258BC" w:rsidRDefault="007258BC" w:rsidP="00E22739">
            <w:pPr>
              <w:jc w:val="center"/>
              <w:rPr>
                <w:b/>
                <w:bCs/>
                <w:rtl/>
              </w:rPr>
            </w:pPr>
          </w:p>
          <w:p w14:paraId="53B785D4" w14:textId="35B17EA8" w:rsidR="002A71E8" w:rsidRDefault="002A71E8" w:rsidP="00E22739">
            <w:pPr>
              <w:jc w:val="center"/>
              <w:rPr>
                <w:rtl/>
              </w:rPr>
            </w:pPr>
            <w:r>
              <w:rPr>
                <w:b/>
                <w:bCs/>
                <w:rtl/>
              </w:rPr>
              <w:t>_____________________</w:t>
            </w:r>
          </w:p>
          <w:p w14:paraId="4296073C" w14:textId="77777777" w:rsidR="002A71E8" w:rsidRDefault="002A71E8" w:rsidP="00E22739">
            <w:pPr>
              <w:jc w:val="center"/>
              <w:rPr>
                <w:rtl/>
              </w:rPr>
            </w:pPr>
            <w:r>
              <w:rPr>
                <w:rtl/>
              </w:rPr>
              <w:t>חתימת  היחידה</w:t>
            </w:r>
          </w:p>
        </w:tc>
        <w:tc>
          <w:tcPr>
            <w:tcW w:w="2376" w:type="dxa"/>
          </w:tcPr>
          <w:p w14:paraId="7B7AEBB5" w14:textId="77777777" w:rsidR="007258BC" w:rsidRDefault="007258BC" w:rsidP="00E22739">
            <w:pPr>
              <w:jc w:val="center"/>
              <w:rPr>
                <w:b/>
                <w:bCs/>
                <w:rtl/>
              </w:rPr>
            </w:pPr>
          </w:p>
          <w:p w14:paraId="10A04DE2" w14:textId="76A38D91" w:rsidR="002A71E8" w:rsidRDefault="002A71E8" w:rsidP="00E22739">
            <w:pPr>
              <w:jc w:val="center"/>
              <w:rPr>
                <w:rtl/>
              </w:rPr>
            </w:pPr>
            <w:r>
              <w:rPr>
                <w:b/>
                <w:bCs/>
                <w:rtl/>
              </w:rPr>
              <w:t>_________________</w:t>
            </w:r>
          </w:p>
          <w:p w14:paraId="70D89CB5" w14:textId="77777777" w:rsidR="002A71E8" w:rsidRDefault="002A71E8" w:rsidP="00E22739">
            <w:pPr>
              <w:jc w:val="center"/>
              <w:rPr>
                <w:rtl/>
              </w:rPr>
            </w:pPr>
            <w:r>
              <w:rPr>
                <w:rtl/>
              </w:rPr>
              <w:t>תאריך</w:t>
            </w:r>
          </w:p>
        </w:tc>
      </w:tr>
    </w:tbl>
    <w:p w14:paraId="5524B89E" w14:textId="77777777" w:rsidR="002A71E8" w:rsidRDefault="002A71E8" w:rsidP="002A71E8">
      <w:pPr>
        <w:ind w:right="-284"/>
        <w:jc w:val="both"/>
        <w:rPr>
          <w:rtl/>
        </w:rPr>
      </w:pPr>
    </w:p>
    <w:p w14:paraId="7CCB618F" w14:textId="4A3841F4" w:rsidR="002A71E8" w:rsidRDefault="002A71E8" w:rsidP="002A71E8">
      <w:pPr>
        <w:ind w:right="-284"/>
        <w:jc w:val="both"/>
        <w:rPr>
          <w:b/>
          <w:bCs/>
          <w:rtl/>
        </w:rPr>
      </w:pPr>
    </w:p>
    <w:p w14:paraId="216A94D3" w14:textId="77777777" w:rsidR="002A71E8" w:rsidRPr="002A71E8" w:rsidRDefault="002A71E8" w:rsidP="002A71E8">
      <w:pPr>
        <w:ind w:right="-284"/>
        <w:jc w:val="both"/>
        <w:rPr>
          <w:b/>
          <w:bCs/>
          <w:color w:val="FF0000"/>
          <w:rtl/>
        </w:rPr>
      </w:pPr>
      <w:r>
        <w:rPr>
          <w:b/>
          <w:bCs/>
          <w:rtl/>
        </w:rPr>
        <w:t>אישור  דיקן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 xml:space="preserve">  לימודי 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הסמכה</w:t>
      </w:r>
      <w:r w:rsidRPr="0019132A">
        <w:rPr>
          <w:b/>
          <w:bCs/>
          <w:color w:val="000000" w:themeColor="text1"/>
          <w:rtl/>
        </w:rPr>
        <w:t xml:space="preserve"> </w:t>
      </w:r>
    </w:p>
    <w:p w14:paraId="10DC2F75" w14:textId="77777777" w:rsidR="002A71E8" w:rsidRDefault="002A71E8" w:rsidP="002A71E8">
      <w:pPr>
        <w:ind w:right="-284"/>
        <w:jc w:val="both"/>
        <w:rPr>
          <w:b/>
          <w:bCs/>
          <w:rtl/>
        </w:rPr>
      </w:pPr>
    </w:p>
    <w:p w14:paraId="6A1555F2" w14:textId="77777777" w:rsidR="002A71E8" w:rsidRDefault="002A71E8" w:rsidP="002A71E8">
      <w:pPr>
        <w:ind w:right="-284"/>
        <w:jc w:val="both"/>
        <w:rPr>
          <w:rtl/>
        </w:rPr>
      </w:pPr>
      <w:r>
        <w:rPr>
          <w:rtl/>
        </w:rPr>
        <w:t>הדיקן  מאשר  /  לא מאשר  את  לימוד  התואר  הנוסף  המבוקש.</w:t>
      </w:r>
    </w:p>
    <w:p w14:paraId="4F8F18D4" w14:textId="77777777" w:rsidR="002A71E8" w:rsidRDefault="002A71E8" w:rsidP="002A71E8">
      <w:pPr>
        <w:ind w:right="-284"/>
        <w:jc w:val="both"/>
        <w:rPr>
          <w:rtl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410"/>
        <w:gridCol w:w="2234"/>
      </w:tblGrid>
      <w:tr w:rsidR="002A71E8" w14:paraId="6FD6B5AC" w14:textId="77777777" w:rsidTr="00E22739">
        <w:trPr>
          <w:jc w:val="right"/>
        </w:trPr>
        <w:tc>
          <w:tcPr>
            <w:tcW w:w="2410" w:type="dxa"/>
          </w:tcPr>
          <w:p w14:paraId="3FB856C8" w14:textId="3118A6F7" w:rsidR="002A71E8" w:rsidRDefault="002A71E8" w:rsidP="00E22739">
            <w:pPr>
              <w:jc w:val="center"/>
              <w:rPr>
                <w:rtl/>
              </w:rPr>
            </w:pPr>
            <w:r>
              <w:rPr>
                <w:b/>
                <w:bCs/>
                <w:rtl/>
              </w:rPr>
              <w:t>__________________</w:t>
            </w:r>
            <w:r>
              <w:rPr>
                <w:rtl/>
              </w:rPr>
              <w:t>חתימה</w:t>
            </w:r>
          </w:p>
        </w:tc>
        <w:tc>
          <w:tcPr>
            <w:tcW w:w="2234" w:type="dxa"/>
          </w:tcPr>
          <w:p w14:paraId="1DE6015D" w14:textId="6B46F9B1" w:rsidR="002A71E8" w:rsidRDefault="002A71E8" w:rsidP="00E22739">
            <w:pPr>
              <w:jc w:val="center"/>
              <w:rPr>
                <w:rtl/>
              </w:rPr>
            </w:pPr>
            <w:r>
              <w:rPr>
                <w:b/>
                <w:bCs/>
                <w:rtl/>
              </w:rPr>
              <w:t>________________</w:t>
            </w:r>
          </w:p>
          <w:p w14:paraId="1BCF03EF" w14:textId="77777777" w:rsidR="002A71E8" w:rsidRDefault="002A71E8" w:rsidP="002A71E8">
            <w:pPr>
              <w:jc w:val="center"/>
              <w:rPr>
                <w:rtl/>
              </w:rPr>
            </w:pPr>
            <w:r>
              <w:rPr>
                <w:rtl/>
              </w:rPr>
              <w:t>תאריך</w:t>
            </w:r>
          </w:p>
        </w:tc>
      </w:tr>
    </w:tbl>
    <w:p w14:paraId="1B047D20" w14:textId="77777777" w:rsidR="00055708" w:rsidRPr="002A71E8" w:rsidRDefault="00055708" w:rsidP="002A71E8">
      <w:pPr>
        <w:rPr>
          <w:szCs w:val="20"/>
        </w:rPr>
      </w:pPr>
    </w:p>
    <w:sectPr w:rsidR="00055708" w:rsidRPr="002A71E8" w:rsidSect="00D1414C">
      <w:headerReference w:type="default" r:id="rId11"/>
      <w:pgSz w:w="11900" w:h="16840"/>
      <w:pgMar w:top="567" w:right="567" w:bottom="567" w:left="567" w:header="1871" w:footer="73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B7261" w14:textId="77777777" w:rsidR="00D12886" w:rsidRDefault="00D12886" w:rsidP="00110F28">
      <w:r>
        <w:separator/>
      </w:r>
    </w:p>
  </w:endnote>
  <w:endnote w:type="continuationSeparator" w:id="0">
    <w:p w14:paraId="521B43EF" w14:textId="77777777" w:rsidR="00D12886" w:rsidRDefault="00D12886" w:rsidP="0011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4FE6C" w14:textId="77777777" w:rsidR="00D12886" w:rsidRDefault="00D12886" w:rsidP="00110F28">
      <w:r>
        <w:separator/>
      </w:r>
    </w:p>
  </w:footnote>
  <w:footnote w:type="continuationSeparator" w:id="0">
    <w:p w14:paraId="318E0FCF" w14:textId="77777777" w:rsidR="00D12886" w:rsidRDefault="00D12886" w:rsidP="00110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592E" w14:textId="77777777" w:rsidR="009049AD" w:rsidRDefault="00D1414C">
    <w:pPr>
      <w:pStyle w:val="a5"/>
    </w:pPr>
    <w:r>
      <w:rPr>
        <w:noProof/>
        <w:lang w:bidi="he-IL"/>
      </w:rPr>
      <w:drawing>
        <wp:anchor distT="0" distB="0" distL="114300" distR="114300" simplePos="0" relativeHeight="251656192" behindDoc="0" locked="0" layoutInCell="1" allowOverlap="1" wp14:anchorId="0BCD148D" wp14:editId="559A14BA">
          <wp:simplePos x="0" y="0"/>
          <wp:positionH relativeFrom="margin">
            <wp:posOffset>-486410</wp:posOffset>
          </wp:positionH>
          <wp:positionV relativeFrom="margin">
            <wp:posOffset>-1344757</wp:posOffset>
          </wp:positionV>
          <wp:extent cx="7127240" cy="1081405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2724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0E0B">
      <w:rPr>
        <w:noProof/>
        <w:lang w:bidi="he-I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1A038E" wp14:editId="68072C36">
              <wp:simplePos x="0" y="0"/>
              <wp:positionH relativeFrom="column">
                <wp:posOffset>-685165</wp:posOffset>
              </wp:positionH>
              <wp:positionV relativeFrom="paragraph">
                <wp:posOffset>1852930</wp:posOffset>
              </wp:positionV>
              <wp:extent cx="1600200" cy="70866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708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637F459" w14:textId="77777777" w:rsidR="009049AD" w:rsidRDefault="009049A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A038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3.95pt;margin-top:145.9pt;width:126pt;height:55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" filled="f" stroked="f">
              <v:textbox>
                <w:txbxContent>
                  <w:p w14:paraId="7637F459" w14:textId="77777777" w:rsidR="009049AD" w:rsidRDefault="009049A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52D6"/>
    <w:multiLevelType w:val="hybridMultilevel"/>
    <w:tmpl w:val="0FCEC566"/>
    <w:lvl w:ilvl="0" w:tplc="FD0660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721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08"/>
    <w:rsid w:val="00007B01"/>
    <w:rsid w:val="00017651"/>
    <w:rsid w:val="0002238D"/>
    <w:rsid w:val="00023B78"/>
    <w:rsid w:val="00024801"/>
    <w:rsid w:val="00030C9B"/>
    <w:rsid w:val="00032EFA"/>
    <w:rsid w:val="00033423"/>
    <w:rsid w:val="000345EE"/>
    <w:rsid w:val="00040909"/>
    <w:rsid w:val="00052A85"/>
    <w:rsid w:val="00055708"/>
    <w:rsid w:val="0005752D"/>
    <w:rsid w:val="00072DF7"/>
    <w:rsid w:val="00074E73"/>
    <w:rsid w:val="00086ACA"/>
    <w:rsid w:val="00091F45"/>
    <w:rsid w:val="0009355F"/>
    <w:rsid w:val="000B2748"/>
    <w:rsid w:val="000C0BE9"/>
    <w:rsid w:val="000E7ACF"/>
    <w:rsid w:val="000F133D"/>
    <w:rsid w:val="000F3D02"/>
    <w:rsid w:val="0010425E"/>
    <w:rsid w:val="00110F28"/>
    <w:rsid w:val="00113DA2"/>
    <w:rsid w:val="00133D01"/>
    <w:rsid w:val="00136203"/>
    <w:rsid w:val="00152171"/>
    <w:rsid w:val="00157240"/>
    <w:rsid w:val="00157C2E"/>
    <w:rsid w:val="00175566"/>
    <w:rsid w:val="00175A4D"/>
    <w:rsid w:val="00175D24"/>
    <w:rsid w:val="0019132A"/>
    <w:rsid w:val="00194D55"/>
    <w:rsid w:val="001B7633"/>
    <w:rsid w:val="001D108E"/>
    <w:rsid w:val="001D27A6"/>
    <w:rsid w:val="001E0EE7"/>
    <w:rsid w:val="001E1CE5"/>
    <w:rsid w:val="001F0E0B"/>
    <w:rsid w:val="001F418E"/>
    <w:rsid w:val="002058AE"/>
    <w:rsid w:val="00216631"/>
    <w:rsid w:val="00243ACA"/>
    <w:rsid w:val="00262A8B"/>
    <w:rsid w:val="00284BE1"/>
    <w:rsid w:val="00293665"/>
    <w:rsid w:val="002A074A"/>
    <w:rsid w:val="002A1B9A"/>
    <w:rsid w:val="002A71E8"/>
    <w:rsid w:val="002B33E3"/>
    <w:rsid w:val="002B5353"/>
    <w:rsid w:val="002C04F5"/>
    <w:rsid w:val="002C74CF"/>
    <w:rsid w:val="00305AA7"/>
    <w:rsid w:val="0031174C"/>
    <w:rsid w:val="003160D2"/>
    <w:rsid w:val="00341AD2"/>
    <w:rsid w:val="00371BF1"/>
    <w:rsid w:val="00372F82"/>
    <w:rsid w:val="00374BC8"/>
    <w:rsid w:val="003815FD"/>
    <w:rsid w:val="003846D8"/>
    <w:rsid w:val="00385B91"/>
    <w:rsid w:val="0038687C"/>
    <w:rsid w:val="003C30B0"/>
    <w:rsid w:val="003C44E0"/>
    <w:rsid w:val="003C6168"/>
    <w:rsid w:val="003C754A"/>
    <w:rsid w:val="003D0E74"/>
    <w:rsid w:val="003E3FF3"/>
    <w:rsid w:val="003F2A6D"/>
    <w:rsid w:val="003F7C92"/>
    <w:rsid w:val="00404B21"/>
    <w:rsid w:val="00412C86"/>
    <w:rsid w:val="00421BE6"/>
    <w:rsid w:val="004242BA"/>
    <w:rsid w:val="00424581"/>
    <w:rsid w:val="00452133"/>
    <w:rsid w:val="00452F15"/>
    <w:rsid w:val="004575A2"/>
    <w:rsid w:val="004660B9"/>
    <w:rsid w:val="00480586"/>
    <w:rsid w:val="004866DB"/>
    <w:rsid w:val="004A3161"/>
    <w:rsid w:val="004B14DD"/>
    <w:rsid w:val="004B21A9"/>
    <w:rsid w:val="004B2E5F"/>
    <w:rsid w:val="004C1C73"/>
    <w:rsid w:val="004D5179"/>
    <w:rsid w:val="0050136B"/>
    <w:rsid w:val="005053A6"/>
    <w:rsid w:val="0050649F"/>
    <w:rsid w:val="00526DCB"/>
    <w:rsid w:val="005401F9"/>
    <w:rsid w:val="00550695"/>
    <w:rsid w:val="00587DCF"/>
    <w:rsid w:val="00596877"/>
    <w:rsid w:val="005C3EF1"/>
    <w:rsid w:val="005E4BC5"/>
    <w:rsid w:val="005F0948"/>
    <w:rsid w:val="005F0A20"/>
    <w:rsid w:val="005F1FA4"/>
    <w:rsid w:val="005F5105"/>
    <w:rsid w:val="0060574A"/>
    <w:rsid w:val="00611A12"/>
    <w:rsid w:val="006130D9"/>
    <w:rsid w:val="00616DF1"/>
    <w:rsid w:val="0062096B"/>
    <w:rsid w:val="0062751A"/>
    <w:rsid w:val="006363C0"/>
    <w:rsid w:val="00642B07"/>
    <w:rsid w:val="006657C4"/>
    <w:rsid w:val="006739D3"/>
    <w:rsid w:val="006B4176"/>
    <w:rsid w:val="006C14FB"/>
    <w:rsid w:val="006E08A5"/>
    <w:rsid w:val="006E47AA"/>
    <w:rsid w:val="006E613F"/>
    <w:rsid w:val="007004F7"/>
    <w:rsid w:val="0070108B"/>
    <w:rsid w:val="007034D8"/>
    <w:rsid w:val="007109EB"/>
    <w:rsid w:val="00721219"/>
    <w:rsid w:val="007258BC"/>
    <w:rsid w:val="0073495E"/>
    <w:rsid w:val="00735B0F"/>
    <w:rsid w:val="00737EF7"/>
    <w:rsid w:val="00752963"/>
    <w:rsid w:val="007768AC"/>
    <w:rsid w:val="00785236"/>
    <w:rsid w:val="007869EE"/>
    <w:rsid w:val="0079467E"/>
    <w:rsid w:val="007976F9"/>
    <w:rsid w:val="007C098F"/>
    <w:rsid w:val="007E1E20"/>
    <w:rsid w:val="007E2D5F"/>
    <w:rsid w:val="007F70BB"/>
    <w:rsid w:val="008011E8"/>
    <w:rsid w:val="0080191D"/>
    <w:rsid w:val="00807C72"/>
    <w:rsid w:val="00810701"/>
    <w:rsid w:val="00826F8D"/>
    <w:rsid w:val="00831E06"/>
    <w:rsid w:val="008575F2"/>
    <w:rsid w:val="00875071"/>
    <w:rsid w:val="00877F2D"/>
    <w:rsid w:val="008942DB"/>
    <w:rsid w:val="008945C2"/>
    <w:rsid w:val="0089666C"/>
    <w:rsid w:val="0089695D"/>
    <w:rsid w:val="008A184C"/>
    <w:rsid w:val="008B44A3"/>
    <w:rsid w:val="008C6A36"/>
    <w:rsid w:val="008D038D"/>
    <w:rsid w:val="008E6016"/>
    <w:rsid w:val="008E7C48"/>
    <w:rsid w:val="009049AD"/>
    <w:rsid w:val="00910355"/>
    <w:rsid w:val="00917952"/>
    <w:rsid w:val="00922978"/>
    <w:rsid w:val="00947695"/>
    <w:rsid w:val="00947CB4"/>
    <w:rsid w:val="00966CE3"/>
    <w:rsid w:val="0098195C"/>
    <w:rsid w:val="00986420"/>
    <w:rsid w:val="00990956"/>
    <w:rsid w:val="0099520B"/>
    <w:rsid w:val="0099535A"/>
    <w:rsid w:val="00997229"/>
    <w:rsid w:val="009C3EB4"/>
    <w:rsid w:val="009E7706"/>
    <w:rsid w:val="009F3B58"/>
    <w:rsid w:val="00A03520"/>
    <w:rsid w:val="00A15317"/>
    <w:rsid w:val="00A236F1"/>
    <w:rsid w:val="00A26A94"/>
    <w:rsid w:val="00A40343"/>
    <w:rsid w:val="00A43D49"/>
    <w:rsid w:val="00A559C2"/>
    <w:rsid w:val="00A567F5"/>
    <w:rsid w:val="00A72D7B"/>
    <w:rsid w:val="00A81E36"/>
    <w:rsid w:val="00A945DE"/>
    <w:rsid w:val="00A97048"/>
    <w:rsid w:val="00AA4754"/>
    <w:rsid w:val="00AC2E06"/>
    <w:rsid w:val="00AC4970"/>
    <w:rsid w:val="00AD3B32"/>
    <w:rsid w:val="00AD492E"/>
    <w:rsid w:val="00AE49C9"/>
    <w:rsid w:val="00AE57B9"/>
    <w:rsid w:val="00AE7ADD"/>
    <w:rsid w:val="00AF0511"/>
    <w:rsid w:val="00AF69EA"/>
    <w:rsid w:val="00B0495E"/>
    <w:rsid w:val="00B10345"/>
    <w:rsid w:val="00B268C2"/>
    <w:rsid w:val="00B40D7A"/>
    <w:rsid w:val="00B63225"/>
    <w:rsid w:val="00B63D4F"/>
    <w:rsid w:val="00B64EFB"/>
    <w:rsid w:val="00B709E8"/>
    <w:rsid w:val="00B90593"/>
    <w:rsid w:val="00BA43E0"/>
    <w:rsid w:val="00BB5D30"/>
    <w:rsid w:val="00BC5A11"/>
    <w:rsid w:val="00BE0675"/>
    <w:rsid w:val="00BE34FC"/>
    <w:rsid w:val="00BF7D52"/>
    <w:rsid w:val="00C15D80"/>
    <w:rsid w:val="00C3017C"/>
    <w:rsid w:val="00C44622"/>
    <w:rsid w:val="00C50695"/>
    <w:rsid w:val="00C61F47"/>
    <w:rsid w:val="00C63318"/>
    <w:rsid w:val="00C679ED"/>
    <w:rsid w:val="00C726F9"/>
    <w:rsid w:val="00C75CCE"/>
    <w:rsid w:val="00C84410"/>
    <w:rsid w:val="00C86C7C"/>
    <w:rsid w:val="00CB2CE2"/>
    <w:rsid w:val="00CC4681"/>
    <w:rsid w:val="00CD4EA3"/>
    <w:rsid w:val="00CE2DBF"/>
    <w:rsid w:val="00D12886"/>
    <w:rsid w:val="00D1414C"/>
    <w:rsid w:val="00D226C3"/>
    <w:rsid w:val="00D37E02"/>
    <w:rsid w:val="00D45798"/>
    <w:rsid w:val="00D46B4C"/>
    <w:rsid w:val="00D66BB2"/>
    <w:rsid w:val="00D75163"/>
    <w:rsid w:val="00D91596"/>
    <w:rsid w:val="00D957F9"/>
    <w:rsid w:val="00DC49F4"/>
    <w:rsid w:val="00E126A0"/>
    <w:rsid w:val="00E13104"/>
    <w:rsid w:val="00E167B8"/>
    <w:rsid w:val="00E21817"/>
    <w:rsid w:val="00E44172"/>
    <w:rsid w:val="00E72171"/>
    <w:rsid w:val="00E75933"/>
    <w:rsid w:val="00E8506D"/>
    <w:rsid w:val="00EB0AAA"/>
    <w:rsid w:val="00EC2F22"/>
    <w:rsid w:val="00EC4E90"/>
    <w:rsid w:val="00EF5AF9"/>
    <w:rsid w:val="00F00D2A"/>
    <w:rsid w:val="00F06A96"/>
    <w:rsid w:val="00F13DFE"/>
    <w:rsid w:val="00F14C31"/>
    <w:rsid w:val="00F154B8"/>
    <w:rsid w:val="00F30AF0"/>
    <w:rsid w:val="00F320E7"/>
    <w:rsid w:val="00F36677"/>
    <w:rsid w:val="00F82053"/>
    <w:rsid w:val="00F82643"/>
    <w:rsid w:val="00F94A92"/>
    <w:rsid w:val="00FA0F67"/>
    <w:rsid w:val="00FB3376"/>
    <w:rsid w:val="00FB4A01"/>
    <w:rsid w:val="00FD3900"/>
    <w:rsid w:val="00FF39E1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0177F2"/>
  <w14:defaultImageDpi w14:val="300"/>
  <w15:chartTrackingRefBased/>
  <w15:docId w15:val="{E420D1B1-0F96-4AEB-B3E4-004127AB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1E8"/>
    <w:pPr>
      <w:overflowPunct w:val="0"/>
      <w:autoSpaceDE w:val="0"/>
      <w:autoSpaceDN w:val="0"/>
      <w:bidi/>
      <w:adjustRightInd w:val="0"/>
      <w:textAlignment w:val="baseline"/>
    </w:pPr>
    <w:rPr>
      <w:rFonts w:ascii="Times New Roman" w:eastAsia="Times New Roman" w:hAnsi="Times New Roman" w:cs="David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2A71E8"/>
    <w:pPr>
      <w:keepNext/>
      <w:ind w:right="-284"/>
      <w:outlineLvl w:val="0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F28"/>
    <w:pPr>
      <w:overflowPunct/>
      <w:autoSpaceDE/>
      <w:autoSpaceDN/>
      <w:bidi w:val="0"/>
      <w:adjustRightInd/>
      <w:textAlignment w:val="auto"/>
    </w:pPr>
    <w:rPr>
      <w:rFonts w:ascii="Lucida Grande" w:eastAsia="MS Mincho" w:hAnsi="Lucida Grande" w:cs="Lucida Grande"/>
      <w:sz w:val="18"/>
      <w:szCs w:val="18"/>
      <w:lang w:eastAsia="en-US" w:bidi="ar-SA"/>
    </w:rPr>
  </w:style>
  <w:style w:type="character" w:customStyle="1" w:styleId="a4">
    <w:name w:val="טקסט בלונים תו"/>
    <w:link w:val="a3"/>
    <w:uiPriority w:val="99"/>
    <w:semiHidden/>
    <w:rsid w:val="00110F28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0F28"/>
    <w:pPr>
      <w:tabs>
        <w:tab w:val="center" w:pos="4320"/>
        <w:tab w:val="right" w:pos="8640"/>
      </w:tabs>
      <w:overflowPunct/>
      <w:autoSpaceDE/>
      <w:autoSpaceDN/>
      <w:bidi w:val="0"/>
      <w:adjustRightInd/>
      <w:textAlignment w:val="auto"/>
    </w:pPr>
    <w:rPr>
      <w:rFonts w:ascii="Cambria" w:eastAsia="MS Mincho" w:hAnsi="Cambria" w:cs="Arial"/>
      <w:sz w:val="24"/>
      <w:lang w:eastAsia="en-US" w:bidi="ar-SA"/>
    </w:rPr>
  </w:style>
  <w:style w:type="character" w:customStyle="1" w:styleId="a6">
    <w:name w:val="כותרת עליונה תו"/>
    <w:basedOn w:val="a0"/>
    <w:link w:val="a5"/>
    <w:uiPriority w:val="99"/>
    <w:rsid w:val="00110F28"/>
  </w:style>
  <w:style w:type="paragraph" w:styleId="a7">
    <w:name w:val="footer"/>
    <w:basedOn w:val="a"/>
    <w:link w:val="a8"/>
    <w:uiPriority w:val="99"/>
    <w:unhideWhenUsed/>
    <w:rsid w:val="00110F28"/>
    <w:pPr>
      <w:tabs>
        <w:tab w:val="center" w:pos="4320"/>
        <w:tab w:val="right" w:pos="8640"/>
      </w:tabs>
      <w:overflowPunct/>
      <w:autoSpaceDE/>
      <w:autoSpaceDN/>
      <w:bidi w:val="0"/>
      <w:adjustRightInd/>
      <w:textAlignment w:val="auto"/>
    </w:pPr>
    <w:rPr>
      <w:rFonts w:ascii="Cambria" w:eastAsia="MS Mincho" w:hAnsi="Cambria" w:cs="Arial"/>
      <w:sz w:val="24"/>
      <w:lang w:eastAsia="en-US" w:bidi="ar-SA"/>
    </w:rPr>
  </w:style>
  <w:style w:type="character" w:customStyle="1" w:styleId="a8">
    <w:name w:val="כותרת תחתונה תו"/>
    <w:basedOn w:val="a0"/>
    <w:link w:val="a7"/>
    <w:uiPriority w:val="99"/>
    <w:rsid w:val="00110F28"/>
  </w:style>
  <w:style w:type="character" w:styleId="Hyperlink">
    <w:name w:val="Hyperlink"/>
    <w:rsid w:val="00A81E36"/>
    <w:rPr>
      <w:color w:val="0000FF"/>
      <w:u w:val="single"/>
    </w:rPr>
  </w:style>
  <w:style w:type="table" w:styleId="a9">
    <w:name w:val="Table Grid"/>
    <w:basedOn w:val="a1"/>
    <w:uiPriority w:val="59"/>
    <w:rsid w:val="00A81E36"/>
    <w:rPr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23B78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023B78"/>
    <w:rPr>
      <w:color w:val="605E5C"/>
      <w:shd w:val="clear" w:color="auto" w:fill="E1DFDD"/>
    </w:rPr>
  </w:style>
  <w:style w:type="character" w:styleId="aa">
    <w:name w:val="Placeholder Text"/>
    <w:basedOn w:val="a0"/>
    <w:uiPriority w:val="99"/>
    <w:rsid w:val="00175A4D"/>
    <w:rPr>
      <w:color w:val="808080"/>
    </w:rPr>
  </w:style>
  <w:style w:type="character" w:customStyle="1" w:styleId="10">
    <w:name w:val="כותרת 1 תו"/>
    <w:basedOn w:val="a0"/>
    <w:link w:val="1"/>
    <w:rsid w:val="002A71E8"/>
    <w:rPr>
      <w:rFonts w:ascii="Times New Roman" w:eastAsia="Times New Roman" w:hAnsi="Times New Roman" w:cs="David"/>
      <w:b/>
      <w:bCs/>
      <w:szCs w:val="26"/>
      <w:lang w:eastAsia="he-IL"/>
    </w:rPr>
  </w:style>
  <w:style w:type="paragraph" w:styleId="ab">
    <w:name w:val="Body Text"/>
    <w:basedOn w:val="a"/>
    <w:link w:val="ac"/>
    <w:semiHidden/>
    <w:rsid w:val="002A71E8"/>
    <w:pPr>
      <w:tabs>
        <w:tab w:val="left" w:leader="underscore" w:pos="2835"/>
      </w:tabs>
      <w:spacing w:line="160" w:lineRule="atLeast"/>
      <w:ind w:right="-284"/>
    </w:pPr>
    <w:rPr>
      <w:b/>
      <w:bCs/>
    </w:rPr>
  </w:style>
  <w:style w:type="character" w:customStyle="1" w:styleId="ac">
    <w:name w:val="גוף טקסט תו"/>
    <w:basedOn w:val="a0"/>
    <w:link w:val="ab"/>
    <w:semiHidden/>
    <w:rsid w:val="002A71E8"/>
    <w:rPr>
      <w:rFonts w:ascii="Times New Roman" w:eastAsia="Times New Roman" w:hAnsi="Times New Roman" w:cs="David"/>
      <w:b/>
      <w:bCs/>
      <w:szCs w:val="24"/>
      <w:lang w:eastAsia="he-IL"/>
    </w:rPr>
  </w:style>
  <w:style w:type="character" w:styleId="ad">
    <w:name w:val="annotation reference"/>
    <w:basedOn w:val="a0"/>
    <w:uiPriority w:val="99"/>
    <w:semiHidden/>
    <w:unhideWhenUsed/>
    <w:rsid w:val="00A9704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97048"/>
    <w:rPr>
      <w:szCs w:val="20"/>
    </w:rPr>
  </w:style>
  <w:style w:type="character" w:customStyle="1" w:styleId="af">
    <w:name w:val="טקסט הערה תו"/>
    <w:basedOn w:val="a0"/>
    <w:link w:val="ae"/>
    <w:uiPriority w:val="99"/>
    <w:semiHidden/>
    <w:rsid w:val="00A97048"/>
    <w:rPr>
      <w:rFonts w:ascii="Times New Roman" w:eastAsia="Times New Roman" w:hAnsi="Times New Roman" w:cs="David"/>
      <w:lang w:eastAsia="he-IL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7048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A97048"/>
    <w:rPr>
      <w:rFonts w:ascii="Times New Roman" w:eastAsia="Times New Roman" w:hAnsi="Times New Roman" w:cs="David"/>
      <w:b/>
      <w:bCs/>
      <w:lang w:eastAsia="he-IL"/>
    </w:rPr>
  </w:style>
  <w:style w:type="paragraph" w:styleId="af2">
    <w:name w:val="List Paragraph"/>
    <w:basedOn w:val="a"/>
    <w:uiPriority w:val="72"/>
    <w:qFormat/>
    <w:rsid w:val="00CE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n\Downloads\&#1488;&#1497;&#1513;&#1493;&#1512;%20&#1500;&#1513;&#1504;&#1497;%20&#1505;&#1508;&#1493;&#1512;&#1496;%20&#1489;&#1505;&#1497;&#1493;&#1501;%20&#1500;&#1497;&#1502;&#1493;&#1491;&#1497;&#1501;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67CD97EFAB241A0A074F902FE189A" ma:contentTypeVersion="12" ma:contentTypeDescription="Create a new document." ma:contentTypeScope="" ma:versionID="0310c829afa6ef339fb87d82d46f4417">
  <xsd:schema xmlns:xsd="http://www.w3.org/2001/XMLSchema" xmlns:xs="http://www.w3.org/2001/XMLSchema" xmlns:p="http://schemas.microsoft.com/office/2006/metadata/properties" xmlns:ns3="d146fdc9-bf44-4c5e-90f8-272b93e8f7a4" xmlns:ns4="dfd12562-0678-4c8c-8dc6-ecffa7cea3d1" targetNamespace="http://schemas.microsoft.com/office/2006/metadata/properties" ma:root="true" ma:fieldsID="025795ceb0016583c9907bcf2c720a60" ns3:_="" ns4:_="">
    <xsd:import namespace="d146fdc9-bf44-4c5e-90f8-272b93e8f7a4"/>
    <xsd:import namespace="dfd12562-0678-4c8c-8dc6-ecffa7cea3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6fdc9-bf44-4c5e-90f8-272b93e8f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12562-0678-4c8c-8dc6-ecffa7cea3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BA97E-900F-4CFF-9154-14CC46A2B6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33A6B6-A1AA-4179-9CA6-89F616B0B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6fdc9-bf44-4c5e-90f8-272b93e8f7a4"/>
    <ds:schemaRef ds:uri="dfd12562-0678-4c8c-8dc6-ecffa7cea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21E118-E750-46AE-B3B2-C246AE57C5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7A8D4D-EB09-4E0A-A4D1-D0A0D466B9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אישור לשני ספורט בסיום לימודים (1)</Template>
  <TotalTime>3</TotalTime>
  <Pages>1</Pages>
  <Words>255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ניסימוב תמר</dc:creator>
  <cp:keywords/>
  <dc:description/>
  <cp:lastModifiedBy>ראש מדור סטודנטים</cp:lastModifiedBy>
  <cp:revision>6</cp:revision>
  <cp:lastPrinted>2022-05-22T09:33:00Z</cp:lastPrinted>
  <dcterms:created xsi:type="dcterms:W3CDTF">2022-07-31T10:59:00Z</dcterms:created>
  <dcterms:modified xsi:type="dcterms:W3CDTF">2022-07-31T11:01:00Z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0x010100D6667CD97EFAB241A0A074F902FE189A</vt:lpwstr>
  </property>
</Properties>
</file>